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72" w:rsidRPr="00B21072" w:rsidRDefault="00B21072" w:rsidP="00B21072">
      <w:pPr>
        <w:spacing w:after="0" w:line="240" w:lineRule="auto"/>
        <w:rPr>
          <w:rFonts w:ascii="Arial" w:eastAsia="Times New Roman" w:hAnsi="Arial" w:cs="Times New Roman"/>
          <w:sz w:val="56"/>
          <w:szCs w:val="56"/>
          <w:lang w:eastAsia="en-GB"/>
        </w:rPr>
      </w:pPr>
      <w:r w:rsidRPr="00B21072">
        <w:rPr>
          <w:rFonts w:ascii="Arial" w:eastAsia="Times New Roman" w:hAnsi="Arial" w:cs="Arial"/>
          <w:b/>
          <w:sz w:val="24"/>
          <w:szCs w:val="20"/>
          <w:lang w:eastAsia="en-GB"/>
        </w:rPr>
        <w:t>Summary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87"/>
        <w:gridCol w:w="3516"/>
        <w:gridCol w:w="2835"/>
        <w:gridCol w:w="567"/>
      </w:tblGrid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Topic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Inclusion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Commentary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ind w:left="459" w:hanging="4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B21072" w:rsidRPr="00B21072" w:rsidTr="00B2107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4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>Putting Victims &amp; Survivors First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Confidence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Reduction compared to the previous period and below the national average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Confidence strategy launched to drive improvements.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Victim Satisfaction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Overall satisfaction saw no significant change compared to the previous quarter.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Positive results from domestic abuse victim survey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Repeat Victimisation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Growth in the volume of repeat victims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Trends will continue to be monitored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Repeat Offending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IOM offenders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Not included this month due to Athena data issues.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We hope to have this available in the near future.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B21072" w:rsidRPr="00B21072" w:rsidTr="00B2107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66FF"/>
                <w:sz w:val="24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 xml:space="preserve">Building a More Secure </w:t>
            </w:r>
            <w:smartTag w:uri="urn:schemas-microsoft-com:office:smarttags" w:element="place">
              <w:smartTag w:uri="urn:schemas-microsoft-com:office:smarttags" w:element="country-region">
                <w:r w:rsidRPr="00B21072">
                  <w:rPr>
                    <w:rFonts w:ascii="Arial" w:eastAsia="Times New Roman" w:hAnsi="Arial" w:cs="Arial"/>
                    <w:b/>
                    <w:i/>
                    <w:color w:val="3366FF"/>
                    <w:lang w:eastAsia="en-GB"/>
                  </w:rPr>
                  <w:t>West Mercia</w:t>
                </w:r>
              </w:smartTag>
            </w:smartTag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Total Recorded Crime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in line with seasonal trends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Violence with Injury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in the monthly average across Herefordshire &amp; South Worcestershire.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Sexual Offences – Rape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Exceptional volumes in Telford – driven by non-recent offences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Sexual Offences – Other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Robbery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Residential Burglary – Dwelling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Shoplifting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Exceptional volumes were seen in May.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Missing Persons Reports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Seasonally expected increase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</w:pPr>
            <w:proofErr w:type="spellStart"/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>Hate</w:t>
            </w:r>
            <w:proofErr w:type="spellEnd"/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 xml:space="preserve"> Crime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</w:pPr>
            <w:proofErr w:type="spellStart"/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>Hate</w:t>
            </w:r>
            <w:proofErr w:type="spellEnd"/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 xml:space="preserve"> Crime Satisfaction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Decrease on previous quarter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Hate Satisfaction decreased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Review of satisfaction processes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Domestic Abuse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month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Child at Risk /CSE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</w:t>
            </w:r>
            <w:proofErr w:type="spellEnd"/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Increase on previous month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CSE – Increase on previous month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Volumes in expected range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Cyber Crime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on previous month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Decrease in the monthly average</w:t>
            </w:r>
          </w:p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Anti-Social Behaviour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ASB volumes are following the expected seasonal trend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</w:t>
            </w: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Road Traffic Casualties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road deaths in the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Response Times to Emergency Incidents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in volume of emergency incidents compared to the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in monthly average emergency response time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</w:t>
            </w: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Criminal Justice – File Quality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Errors with non-compliance with national file standards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More detailed CJ performance  report available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</w:tr>
      <w:tr w:rsidR="00B21072" w:rsidRPr="00B21072" w:rsidTr="00B2107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66FF"/>
                <w:sz w:val="24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 xml:space="preserve">Reassuring </w:t>
            </w:r>
            <w:smartTag w:uri="urn:schemas-microsoft-com:office:smarttags" w:element="place">
              <w:smartTag w:uri="urn:schemas-microsoft-com:office:smarttags" w:element="country-region">
                <w:r w:rsidRPr="00B21072">
                  <w:rPr>
                    <w:rFonts w:ascii="Arial" w:eastAsia="Times New Roman" w:hAnsi="Arial" w:cs="Arial"/>
                    <w:b/>
                    <w:i/>
                    <w:color w:val="3366FF"/>
                    <w:lang w:eastAsia="en-GB"/>
                  </w:rPr>
                  <w:t>West Mercia</w:t>
                </w:r>
              </w:smartTag>
            </w:smartTag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Business Crime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the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Increased volumes across all Policing areas except Telford and Wrekin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Rural Crime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unless exceptional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on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Trends reflect those of total recorded crime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</w:tr>
      <w:tr w:rsidR="00B21072" w:rsidRPr="00B21072" w:rsidTr="00B2107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66FF"/>
                <w:sz w:val="24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i/>
                <w:color w:val="3366FF"/>
                <w:lang w:eastAsia="en-GB"/>
              </w:rPr>
              <w:t xml:space="preserve">Reforming </w:t>
            </w:r>
            <w:smartTag w:uri="urn:schemas-microsoft-com:office:smarttags" w:element="place">
              <w:smartTag w:uri="urn:schemas-microsoft-com:office:smarttags" w:element="country-region">
                <w:r w:rsidRPr="00B21072">
                  <w:rPr>
                    <w:rFonts w:ascii="Arial" w:eastAsia="Times New Roman" w:hAnsi="Arial" w:cs="Arial"/>
                    <w:b/>
                    <w:i/>
                    <w:color w:val="3366FF"/>
                    <w:lang w:eastAsia="en-GB"/>
                  </w:rPr>
                  <w:t>West Mercia</w:t>
                </w:r>
              </w:smartTag>
            </w:smartTag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Sickness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in both Officer and Staff sickness rate compared to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Health &amp; Wellbeing activity ongoing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</w:t>
            </w: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Complaints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Quarter report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Recording complaints below 80% aspirational target.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</w:t>
            </w:r>
          </w:p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1072" w:rsidRPr="00B21072" w:rsidTr="00B210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Call Handling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Month &amp; quarter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Increase in call volumes; Abandoned rate  for 999 and non 999 calls has increased compared to the previous quarter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Improvement activity and demand resource plan driven by senior management and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072" w:rsidRPr="00B21072" w:rsidRDefault="00B21072" w:rsidP="00B21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2107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</w:t>
            </w:r>
          </w:p>
        </w:tc>
      </w:tr>
    </w:tbl>
    <w:p w:rsidR="001925A1" w:rsidRDefault="001925A1">
      <w:bookmarkStart w:id="0" w:name="_GoBack"/>
      <w:bookmarkEnd w:id="0"/>
    </w:p>
    <w:sectPr w:rsidR="001925A1" w:rsidSect="00B21072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72"/>
    <w:rsid w:val="001925A1"/>
    <w:rsid w:val="001C15AE"/>
    <w:rsid w:val="00B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6FD83-A6A2-46F6-9E84-704E9511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57275B62</Template>
  <TotalTime>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Irvin,Jacqueline</dc:creator>
  <cp:keywords/>
  <dc:description/>
  <cp:lastModifiedBy>Irvin,Jacqueline</cp:lastModifiedBy>
  <cp:revision>1</cp:revision>
  <dcterms:created xsi:type="dcterms:W3CDTF">2018-09-05T13:14:00Z</dcterms:created>
  <dcterms:modified xsi:type="dcterms:W3CDTF">2018-09-05T13:17:00Z</dcterms:modified>
</cp:coreProperties>
</file>