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A7" w:rsidRPr="002B6D2D" w:rsidRDefault="00462D77" w:rsidP="00353FA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1905</wp:posOffset>
            </wp:positionV>
            <wp:extent cx="2533650" cy="657225"/>
            <wp:effectExtent l="0" t="0" r="0" b="952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A7" w:rsidRPr="002B6D2D">
        <w:rPr>
          <w:rFonts w:ascii="Arial" w:hAnsi="Arial" w:cs="Arial"/>
          <w:b/>
          <w:sz w:val="24"/>
          <w:szCs w:val="24"/>
        </w:rPr>
        <w:t>AGENDA</w:t>
      </w:r>
    </w:p>
    <w:p w:rsidR="00CB4CA7" w:rsidRPr="00D20703" w:rsidRDefault="00CB4CA7" w:rsidP="00353FA0">
      <w:pPr>
        <w:ind w:left="5760" w:firstLine="720"/>
        <w:rPr>
          <w:b/>
        </w:rPr>
      </w:pPr>
    </w:p>
    <w:p w:rsidR="00CB4CA7" w:rsidRDefault="00CB4CA7" w:rsidP="00D40E1E">
      <w:pPr>
        <w:jc w:val="center"/>
        <w:rPr>
          <w:rFonts w:ascii="Arial" w:hAnsi="Arial" w:cs="Arial"/>
          <w:b/>
          <w:sz w:val="16"/>
          <w:szCs w:val="16"/>
        </w:rPr>
      </w:pPr>
    </w:p>
    <w:p w:rsidR="00CB4CA7" w:rsidRDefault="00CB4CA7" w:rsidP="002B6D2D">
      <w:pPr>
        <w:rPr>
          <w:rFonts w:ascii="Arial" w:hAnsi="Arial" w:cs="Arial"/>
          <w:b/>
          <w:sz w:val="24"/>
          <w:szCs w:val="24"/>
        </w:rPr>
      </w:pPr>
    </w:p>
    <w:p w:rsidR="00CB4CA7" w:rsidRPr="002B6D2D" w:rsidRDefault="00CB4CA7" w:rsidP="002B6D2D">
      <w:pPr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 w:rsidRPr="002B6D2D">
          <w:rPr>
            <w:rFonts w:ascii="Arial" w:hAnsi="Arial" w:cs="Arial"/>
            <w:b/>
            <w:sz w:val="24"/>
            <w:szCs w:val="24"/>
          </w:rPr>
          <w:t>WEST MERCIA</w:t>
        </w:r>
      </w:smartTag>
      <w:r w:rsidRPr="002B6D2D">
        <w:rPr>
          <w:rFonts w:ascii="Arial" w:hAnsi="Arial" w:cs="Arial"/>
          <w:b/>
          <w:sz w:val="24"/>
          <w:szCs w:val="24"/>
        </w:rPr>
        <w:t xml:space="preserve"> CRIMINAL JUSTICE BOARD</w:t>
      </w:r>
    </w:p>
    <w:p w:rsidR="00CB4CA7" w:rsidRPr="002B6D2D" w:rsidRDefault="00CB4CA7" w:rsidP="002B6D2D">
      <w:pPr>
        <w:rPr>
          <w:rFonts w:ascii="Arial" w:hAnsi="Arial" w:cs="Arial"/>
          <w:b/>
          <w:sz w:val="24"/>
          <w:szCs w:val="24"/>
        </w:rPr>
      </w:pPr>
      <w:r w:rsidRPr="002B6D2D">
        <w:rPr>
          <w:rFonts w:ascii="Arial" w:hAnsi="Arial" w:cs="Arial"/>
          <w:b/>
          <w:sz w:val="24"/>
          <w:szCs w:val="24"/>
        </w:rPr>
        <w:t xml:space="preserve">MEETING:  </w:t>
      </w:r>
      <w:r>
        <w:rPr>
          <w:rFonts w:ascii="Arial" w:hAnsi="Arial" w:cs="Arial"/>
          <w:b/>
          <w:sz w:val="24"/>
          <w:szCs w:val="24"/>
        </w:rPr>
        <w:t xml:space="preserve">09:30 – 11:00 </w:t>
      </w:r>
      <w:r w:rsidR="00F52C05">
        <w:rPr>
          <w:rFonts w:ascii="Arial" w:hAnsi="Arial" w:cs="Arial"/>
          <w:b/>
          <w:sz w:val="24"/>
          <w:szCs w:val="24"/>
        </w:rPr>
        <w:t xml:space="preserve">TURSDAY, </w:t>
      </w:r>
      <w:r w:rsidR="00870B26">
        <w:rPr>
          <w:rFonts w:ascii="Arial" w:hAnsi="Arial" w:cs="Arial"/>
          <w:b/>
          <w:sz w:val="24"/>
          <w:szCs w:val="24"/>
        </w:rPr>
        <w:t>17 DEC 2020</w:t>
      </w:r>
    </w:p>
    <w:p w:rsidR="001E0972" w:rsidRDefault="001E0972" w:rsidP="002B6D2D">
      <w:pPr>
        <w:rPr>
          <w:rFonts w:ascii="Arial" w:hAnsi="Arial" w:cs="Arial"/>
          <w:b/>
          <w:sz w:val="24"/>
          <w:szCs w:val="24"/>
        </w:rPr>
      </w:pPr>
    </w:p>
    <w:p w:rsidR="00870B26" w:rsidRDefault="00870B26" w:rsidP="002B6D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ZOOM – You can use Zoom via your web-browser for free. </w:t>
      </w:r>
    </w:p>
    <w:p w:rsidR="00870B26" w:rsidRDefault="00870B26" w:rsidP="002B6D2D">
      <w:pPr>
        <w:rPr>
          <w:rFonts w:ascii="Arial" w:hAnsi="Arial" w:cs="Arial"/>
          <w:b/>
          <w:sz w:val="24"/>
          <w:szCs w:val="24"/>
        </w:rPr>
      </w:pPr>
    </w:p>
    <w:p w:rsidR="00870B26" w:rsidRDefault="00ED36D2" w:rsidP="002B6D2D">
      <w:pPr>
        <w:rPr>
          <w:rFonts w:ascii="Arial" w:hAnsi="Arial" w:cs="Arial"/>
          <w:b/>
          <w:sz w:val="24"/>
          <w:szCs w:val="24"/>
        </w:rPr>
      </w:pPr>
      <w:hyperlink r:id="rId8" w:history="1">
        <w:r w:rsidR="00870B26">
          <w:rPr>
            <w:rStyle w:val="Hyperlink"/>
            <w:rFonts w:ascii="Times New Roman" w:hAnsi="Times New Roman"/>
            <w:color w:val="0563C1"/>
            <w:sz w:val="20"/>
            <w:szCs w:val="20"/>
          </w:rPr>
          <w:t>https://us02web.zoom.us/j/81337572862?pwd=Qk5wUGRVVWFldmJEUGNWdm9mSEsxZz09</w:t>
        </w:r>
      </w:hyperlink>
      <w:r w:rsidR="00870B26">
        <w:br/>
      </w:r>
      <w:r w:rsidR="00870B26">
        <w:br/>
        <w:t>Meeting ID: 813 3757 2862</w:t>
      </w:r>
      <w:r w:rsidR="00870B26">
        <w:br/>
        <w:t>Passcode: 615758</w:t>
      </w:r>
    </w:p>
    <w:p w:rsidR="00870B26" w:rsidRDefault="00870B26" w:rsidP="00A32375">
      <w:pPr>
        <w:rPr>
          <w:rFonts w:ascii="Arial" w:hAnsi="Arial" w:cs="Arial"/>
          <w:b/>
          <w:sz w:val="24"/>
          <w:szCs w:val="24"/>
          <w:u w:val="single"/>
        </w:rPr>
      </w:pPr>
    </w:p>
    <w:p w:rsidR="00653C4F" w:rsidRDefault="00CB4CA7" w:rsidP="00A32375">
      <w:pPr>
        <w:rPr>
          <w:rFonts w:ascii="Arial" w:hAnsi="Arial" w:cs="Arial"/>
          <w:sz w:val="24"/>
          <w:szCs w:val="24"/>
          <w:u w:val="single"/>
        </w:rPr>
      </w:pPr>
      <w:r w:rsidRPr="00F028C6">
        <w:rPr>
          <w:rFonts w:ascii="Arial" w:hAnsi="Arial" w:cs="Arial"/>
          <w:b/>
          <w:sz w:val="24"/>
          <w:szCs w:val="24"/>
          <w:u w:val="single"/>
        </w:rPr>
        <w:t>Business Item</w:t>
      </w:r>
      <w:r w:rsidRPr="00F028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653C4F">
        <w:rPr>
          <w:rFonts w:ascii="Arial" w:hAnsi="Arial" w:cs="Arial"/>
          <w:b/>
          <w:sz w:val="24"/>
          <w:szCs w:val="24"/>
        </w:rPr>
        <w:tab/>
      </w:r>
      <w:r w:rsidR="00653C4F">
        <w:rPr>
          <w:rFonts w:ascii="Arial" w:hAnsi="Arial" w:cs="Arial"/>
          <w:b/>
          <w:sz w:val="24"/>
          <w:szCs w:val="24"/>
        </w:rPr>
        <w:tab/>
      </w:r>
      <w:r w:rsidR="00653C4F">
        <w:rPr>
          <w:rFonts w:ascii="Arial" w:hAnsi="Arial" w:cs="Arial"/>
          <w:b/>
          <w:sz w:val="24"/>
          <w:szCs w:val="24"/>
        </w:rPr>
        <w:tab/>
      </w:r>
      <w:r w:rsidRPr="00F028C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Lead &amp; Purpose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CB4CA7" w:rsidRPr="00F028C6" w:rsidRDefault="00CB4CA7" w:rsidP="00A32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</w:t>
      </w:r>
    </w:p>
    <w:p w:rsidR="00CB4CA7" w:rsidRDefault="00CB4CA7" w:rsidP="00A32375">
      <w:pPr>
        <w:rPr>
          <w:rFonts w:ascii="Arial" w:hAnsi="Arial" w:cs="Arial"/>
          <w:sz w:val="16"/>
          <w:szCs w:val="16"/>
        </w:rPr>
      </w:pPr>
    </w:p>
    <w:tbl>
      <w:tblPr>
        <w:tblW w:w="11988" w:type="dxa"/>
        <w:tblLook w:val="01E0" w:firstRow="1" w:lastRow="1" w:firstColumn="1" w:lastColumn="1" w:noHBand="0" w:noVBand="0"/>
      </w:tblPr>
      <w:tblGrid>
        <w:gridCol w:w="7668"/>
        <w:gridCol w:w="4320"/>
      </w:tblGrid>
      <w:tr w:rsidR="00CB4CA7" w:rsidRPr="0033344B" w:rsidTr="000C27AE">
        <w:tc>
          <w:tcPr>
            <w:tcW w:w="7668" w:type="dxa"/>
            <w:tcBorders>
              <w:right w:val="single" w:sz="4" w:space="0" w:color="auto"/>
            </w:tcBorders>
          </w:tcPr>
          <w:p w:rsidR="00CB4CA7" w:rsidRPr="007A557E" w:rsidRDefault="00CB4CA7" w:rsidP="00EF01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  <w:r w:rsidRPr="007A557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09.35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Pr="0033344B" w:rsidRDefault="00CB4CA7" w:rsidP="00A32375">
            <w:pPr>
              <w:rPr>
                <w:rFonts w:ascii="Arial" w:hAnsi="Arial" w:cs="Arial"/>
              </w:rPr>
            </w:pPr>
          </w:p>
        </w:tc>
      </w:tr>
      <w:tr w:rsidR="00CB4CA7" w:rsidRPr="0033344B" w:rsidTr="000C27AE">
        <w:tc>
          <w:tcPr>
            <w:tcW w:w="7668" w:type="dxa"/>
            <w:tcBorders>
              <w:right w:val="single" w:sz="4" w:space="0" w:color="auto"/>
            </w:tcBorders>
          </w:tcPr>
          <w:p w:rsidR="00CB4CA7" w:rsidRDefault="00CB4CA7" w:rsidP="005122BF">
            <w:pPr>
              <w:rPr>
                <w:rFonts w:ascii="Arial" w:hAnsi="Arial" w:cs="Arial"/>
              </w:rPr>
            </w:pPr>
            <w:r w:rsidRPr="0033344B">
              <w:rPr>
                <w:rFonts w:ascii="Arial" w:hAnsi="Arial" w:cs="Arial"/>
              </w:rPr>
              <w:t xml:space="preserve">  </w:t>
            </w:r>
          </w:p>
          <w:p w:rsidR="00CB4CA7" w:rsidRDefault="00CB4CA7" w:rsidP="00512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3344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5326B9">
              <w:rPr>
                <w:rFonts w:ascii="Arial" w:hAnsi="Arial" w:cs="Arial"/>
                <w:b/>
                <w:bCs/>
              </w:rPr>
              <w:t>1.</w:t>
            </w:r>
            <w:r w:rsidRPr="0033344B">
              <w:rPr>
                <w:rFonts w:ascii="Arial" w:hAnsi="Arial" w:cs="Arial"/>
              </w:rPr>
              <w:t xml:space="preserve"> Welcomes / Introductions / Apologies</w:t>
            </w:r>
          </w:p>
          <w:p w:rsidR="00CB4CA7" w:rsidRPr="0033344B" w:rsidRDefault="00CB4CA7" w:rsidP="005122B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Default="00CB4CA7" w:rsidP="005122BF">
            <w:pPr>
              <w:rPr>
                <w:rFonts w:ascii="Arial" w:hAnsi="Arial" w:cs="Arial"/>
              </w:rPr>
            </w:pPr>
          </w:p>
          <w:p w:rsidR="00CB4CA7" w:rsidRPr="0033344B" w:rsidRDefault="00CB4CA7" w:rsidP="00512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</w:p>
        </w:tc>
      </w:tr>
      <w:tr w:rsidR="00CB4CA7" w:rsidRPr="0033344B" w:rsidTr="000C27AE">
        <w:tc>
          <w:tcPr>
            <w:tcW w:w="7668" w:type="dxa"/>
            <w:tcBorders>
              <w:right w:val="single" w:sz="4" w:space="0" w:color="auto"/>
            </w:tcBorders>
          </w:tcPr>
          <w:p w:rsidR="00CB4CA7" w:rsidRPr="007A557E" w:rsidRDefault="00CB4CA7" w:rsidP="001E09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09.35</w:t>
            </w:r>
            <w:r w:rsidRPr="007A557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09:4</w:t>
            </w:r>
            <w:r w:rsidR="001E097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Pr="0033344B" w:rsidRDefault="00CB4CA7" w:rsidP="00A32375">
            <w:pPr>
              <w:rPr>
                <w:rFonts w:ascii="Arial" w:hAnsi="Arial" w:cs="Arial"/>
              </w:rPr>
            </w:pPr>
          </w:p>
        </w:tc>
      </w:tr>
      <w:tr w:rsidR="00CB4CA7" w:rsidRPr="0033344B" w:rsidTr="000C27AE">
        <w:tc>
          <w:tcPr>
            <w:tcW w:w="7668" w:type="dxa"/>
            <w:tcBorders>
              <w:right w:val="single" w:sz="4" w:space="0" w:color="auto"/>
            </w:tcBorders>
          </w:tcPr>
          <w:p w:rsidR="00CB4CA7" w:rsidRDefault="00CB4CA7" w:rsidP="007A557E">
            <w:pPr>
              <w:ind w:firstLine="180"/>
              <w:rPr>
                <w:rFonts w:ascii="Arial" w:hAnsi="Arial" w:cs="Arial"/>
              </w:rPr>
            </w:pPr>
          </w:p>
          <w:p w:rsidR="00E15AB8" w:rsidRDefault="00CB4CA7" w:rsidP="008F378D">
            <w:pPr>
              <w:ind w:firstLine="180"/>
              <w:rPr>
                <w:rFonts w:ascii="Arial" w:hAnsi="Arial" w:cs="Arial"/>
              </w:rPr>
            </w:pPr>
            <w:r w:rsidRPr="005326B9">
              <w:rPr>
                <w:rFonts w:ascii="Arial" w:hAnsi="Arial" w:cs="Arial"/>
                <w:b/>
                <w:bCs/>
              </w:rPr>
              <w:t xml:space="preserve">  2.</w:t>
            </w:r>
            <w:r>
              <w:rPr>
                <w:rFonts w:ascii="Arial" w:hAnsi="Arial" w:cs="Arial"/>
              </w:rPr>
              <w:t xml:space="preserve">  </w:t>
            </w:r>
            <w:r w:rsidR="00F9508C"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 xml:space="preserve">Minutes and Actions from </w:t>
            </w:r>
            <w:r w:rsidR="00870B26">
              <w:rPr>
                <w:rFonts w:ascii="Arial" w:hAnsi="Arial" w:cs="Arial"/>
              </w:rPr>
              <w:t>Sept 2020</w:t>
            </w:r>
          </w:p>
          <w:p w:rsidR="00CB4CA7" w:rsidRDefault="00E15AB8" w:rsidP="008F378D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9508C">
              <w:rPr>
                <w:rFonts w:ascii="Arial" w:hAnsi="Arial" w:cs="Arial"/>
              </w:rPr>
              <w:t xml:space="preserve">(b) </w:t>
            </w:r>
            <w:r>
              <w:rPr>
                <w:rFonts w:ascii="Arial" w:hAnsi="Arial" w:cs="Arial"/>
              </w:rPr>
              <w:t xml:space="preserve">Minutes and Actions from </w:t>
            </w:r>
            <w:r w:rsidR="00870B26">
              <w:rPr>
                <w:rFonts w:ascii="Arial" w:hAnsi="Arial" w:cs="Arial"/>
              </w:rPr>
              <w:t>Oct’s</w:t>
            </w:r>
            <w:r>
              <w:rPr>
                <w:rFonts w:ascii="Arial" w:hAnsi="Arial" w:cs="Arial"/>
              </w:rPr>
              <w:t xml:space="preserve"> Regional CJ Forum </w:t>
            </w:r>
            <w:r w:rsidR="00CB4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(To note) </w:t>
            </w:r>
          </w:p>
          <w:p w:rsidR="00CB4CA7" w:rsidRPr="0033344B" w:rsidRDefault="00FF0112" w:rsidP="00653C4F">
            <w:pPr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E3E5B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Default="00CB4CA7" w:rsidP="0029659F">
            <w:pPr>
              <w:rPr>
                <w:rFonts w:ascii="Arial" w:hAnsi="Arial" w:cs="Arial"/>
              </w:rPr>
            </w:pPr>
          </w:p>
          <w:p w:rsidR="00F84A69" w:rsidRDefault="0091735E" w:rsidP="00F42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2a</w:t>
            </w:r>
          </w:p>
          <w:p w:rsidR="0091735E" w:rsidRPr="0033344B" w:rsidRDefault="0091735E" w:rsidP="00F42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2b</w:t>
            </w:r>
            <w:bookmarkStart w:id="0" w:name="_GoBack"/>
            <w:bookmarkEnd w:id="0"/>
          </w:p>
        </w:tc>
      </w:tr>
      <w:tr w:rsidR="00CB4CA7" w:rsidRPr="0033344B" w:rsidTr="008F378D">
        <w:trPr>
          <w:trHeight w:val="1623"/>
        </w:trPr>
        <w:tc>
          <w:tcPr>
            <w:tcW w:w="7668" w:type="dxa"/>
            <w:tcBorders>
              <w:right w:val="single" w:sz="4" w:space="0" w:color="auto"/>
            </w:tcBorders>
          </w:tcPr>
          <w:p w:rsidR="00E428A0" w:rsidRDefault="00E62110" w:rsidP="005F5A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09:4</w:t>
            </w:r>
            <w:r w:rsidR="001E0972">
              <w:rPr>
                <w:rFonts w:ascii="Arial" w:hAnsi="Arial" w:cs="Arial"/>
                <w:b/>
                <w:bCs/>
              </w:rPr>
              <w:t>5</w:t>
            </w:r>
            <w:r w:rsidR="00424F67">
              <w:rPr>
                <w:rFonts w:ascii="Arial" w:hAnsi="Arial" w:cs="Arial"/>
                <w:b/>
                <w:bCs/>
              </w:rPr>
              <w:t xml:space="preserve"> – 10.</w:t>
            </w:r>
            <w:r w:rsidR="00B66F21">
              <w:rPr>
                <w:rFonts w:ascii="Arial" w:hAnsi="Arial" w:cs="Arial"/>
                <w:b/>
                <w:bCs/>
              </w:rPr>
              <w:t>05</w:t>
            </w:r>
            <w:r w:rsidR="00CB4CA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E428A0" w:rsidRDefault="00E428A0" w:rsidP="005F5A39">
            <w:pPr>
              <w:rPr>
                <w:rFonts w:ascii="Arial" w:hAnsi="Arial" w:cs="Arial"/>
                <w:b/>
                <w:bCs/>
              </w:rPr>
            </w:pPr>
          </w:p>
          <w:p w:rsidR="00CD3FE4" w:rsidRPr="00E428A0" w:rsidRDefault="006C31C9" w:rsidP="005F5A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3</w:t>
            </w:r>
            <w:r w:rsidR="00CB4CA7" w:rsidRPr="00E428A0">
              <w:rPr>
                <w:rFonts w:ascii="Arial" w:hAnsi="Arial" w:cs="Arial"/>
                <w:b/>
              </w:rPr>
              <w:t>.</w:t>
            </w:r>
            <w:r w:rsidR="00CD3FE4" w:rsidRPr="00E428A0">
              <w:rPr>
                <w:rFonts w:ascii="Arial" w:hAnsi="Arial" w:cs="Arial"/>
                <w:b/>
              </w:rPr>
              <w:t xml:space="preserve">  </w:t>
            </w:r>
            <w:r w:rsidR="00812F30">
              <w:rPr>
                <w:rFonts w:ascii="Arial" w:hAnsi="Arial" w:cs="Arial"/>
                <w:b/>
              </w:rPr>
              <w:t xml:space="preserve">CJS </w:t>
            </w:r>
            <w:r w:rsidR="00F5440B">
              <w:rPr>
                <w:rFonts w:ascii="Arial" w:hAnsi="Arial" w:cs="Arial"/>
                <w:b/>
              </w:rPr>
              <w:t xml:space="preserve">Performance </w:t>
            </w:r>
            <w:r w:rsidR="00812F30">
              <w:rPr>
                <w:rFonts w:ascii="Arial" w:hAnsi="Arial" w:cs="Arial"/>
                <w:b/>
              </w:rPr>
              <w:t xml:space="preserve">: </w:t>
            </w:r>
            <w:r w:rsidR="00CD3FE4" w:rsidRPr="00E428A0">
              <w:rPr>
                <w:rFonts w:ascii="Arial" w:hAnsi="Arial" w:cs="Arial"/>
                <w:b/>
              </w:rPr>
              <w:t xml:space="preserve"> </w:t>
            </w:r>
          </w:p>
          <w:p w:rsidR="00870B26" w:rsidRDefault="00870B26" w:rsidP="005F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a)  High Level Summary Report</w:t>
            </w:r>
          </w:p>
          <w:p w:rsidR="00870B26" w:rsidRDefault="00870B26" w:rsidP="005F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B4FD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</w:t>
            </w:r>
            <w:r w:rsidR="002777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CPS Regional Dashboard </w:t>
            </w:r>
          </w:p>
          <w:p w:rsidR="00CB4CA7" w:rsidRPr="00D07FBA" w:rsidRDefault="008F2DD9" w:rsidP="00A76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B4CA7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Default="00CB4CA7" w:rsidP="0029659F">
            <w:pPr>
              <w:rPr>
                <w:rFonts w:ascii="Arial" w:hAnsi="Arial" w:cs="Arial"/>
              </w:rPr>
            </w:pPr>
          </w:p>
          <w:p w:rsidR="00CB4CA7" w:rsidRDefault="00CB4CA7" w:rsidP="00623141">
            <w:pPr>
              <w:rPr>
                <w:rFonts w:ascii="Arial" w:hAnsi="Arial" w:cs="Arial"/>
              </w:rPr>
            </w:pPr>
          </w:p>
          <w:p w:rsidR="0077231C" w:rsidRDefault="0077231C" w:rsidP="00623141">
            <w:pPr>
              <w:rPr>
                <w:rFonts w:ascii="Arial" w:hAnsi="Arial" w:cs="Arial"/>
              </w:rPr>
            </w:pPr>
          </w:p>
          <w:p w:rsidR="0077231C" w:rsidRDefault="00F0422D" w:rsidP="00623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3a – CJ</w:t>
            </w:r>
          </w:p>
          <w:p w:rsidR="00F0422D" w:rsidRDefault="00F0422D" w:rsidP="00623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3</w:t>
            </w:r>
            <w:r w:rsidR="00DB4FD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– CJ</w:t>
            </w:r>
          </w:p>
          <w:p w:rsidR="007434A6" w:rsidRDefault="007434A6" w:rsidP="002F459C">
            <w:pPr>
              <w:rPr>
                <w:rFonts w:ascii="Arial" w:hAnsi="Arial" w:cs="Arial"/>
              </w:rPr>
            </w:pPr>
          </w:p>
        </w:tc>
      </w:tr>
      <w:tr w:rsidR="00CB4CA7" w:rsidTr="00354FA7">
        <w:tc>
          <w:tcPr>
            <w:tcW w:w="7668" w:type="dxa"/>
            <w:tcBorders>
              <w:right w:val="single" w:sz="4" w:space="0" w:color="auto"/>
            </w:tcBorders>
          </w:tcPr>
          <w:p w:rsidR="00CB4CA7" w:rsidRPr="007C7B08" w:rsidRDefault="00CB4CA7" w:rsidP="00B66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B66F21">
              <w:rPr>
                <w:rFonts w:ascii="Arial" w:hAnsi="Arial" w:cs="Arial"/>
                <w:b/>
                <w:bCs/>
              </w:rPr>
              <w:t>05</w:t>
            </w:r>
            <w:r w:rsidR="00AB3D86">
              <w:rPr>
                <w:rFonts w:ascii="Arial" w:hAnsi="Arial" w:cs="Arial"/>
                <w:b/>
                <w:bCs/>
              </w:rPr>
              <w:t xml:space="preserve"> – 10.</w:t>
            </w:r>
            <w:r w:rsidR="00B66F21">
              <w:rPr>
                <w:rFonts w:ascii="Arial" w:hAnsi="Arial" w:cs="Arial"/>
                <w:b/>
                <w:bCs/>
              </w:rPr>
              <w:t>20</w:t>
            </w:r>
            <w:r w:rsidR="00A6235E">
              <w:rPr>
                <w:rFonts w:ascii="Arial" w:hAnsi="Arial" w:cs="Arial"/>
                <w:b/>
                <w:bCs/>
              </w:rPr>
              <w:t xml:space="preserve"> </w:t>
            </w:r>
            <w:r w:rsidR="00AB3D8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Default="00CB4CA7" w:rsidP="00354FA7">
            <w:pPr>
              <w:rPr>
                <w:rFonts w:ascii="Arial" w:hAnsi="Arial" w:cs="Arial"/>
              </w:rPr>
            </w:pPr>
          </w:p>
        </w:tc>
      </w:tr>
      <w:tr w:rsidR="00CB4CA7" w:rsidRPr="0033344B" w:rsidTr="00354FA7">
        <w:tc>
          <w:tcPr>
            <w:tcW w:w="7668" w:type="dxa"/>
            <w:tcBorders>
              <w:right w:val="single" w:sz="4" w:space="0" w:color="auto"/>
            </w:tcBorders>
          </w:tcPr>
          <w:p w:rsidR="00CB4CA7" w:rsidRDefault="00CB4CA7" w:rsidP="00354FA7">
            <w:pPr>
              <w:rPr>
                <w:rFonts w:ascii="Arial" w:hAnsi="Arial" w:cs="Arial"/>
              </w:rPr>
            </w:pPr>
          </w:p>
          <w:p w:rsidR="00CF3B35" w:rsidRPr="0033344B" w:rsidRDefault="00B66F21" w:rsidP="0087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C31C9" w:rsidRPr="006C31C9">
              <w:rPr>
                <w:rFonts w:ascii="Arial" w:hAnsi="Arial" w:cs="Arial"/>
                <w:b/>
              </w:rPr>
              <w:t>4</w:t>
            </w:r>
            <w:r w:rsidR="00CB4CA7" w:rsidRPr="006C31C9">
              <w:rPr>
                <w:rFonts w:ascii="Arial" w:hAnsi="Arial" w:cs="Arial"/>
                <w:b/>
              </w:rPr>
              <w:t xml:space="preserve">.  </w:t>
            </w:r>
            <w:r w:rsidR="000246B7" w:rsidRPr="00E428A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MoJ / NPCC – Attrition Project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Default="00CB4CA7" w:rsidP="004655F4">
            <w:pPr>
              <w:rPr>
                <w:rFonts w:ascii="Arial" w:hAnsi="Arial" w:cs="Arial"/>
              </w:rPr>
            </w:pPr>
          </w:p>
          <w:p w:rsidR="00974617" w:rsidRPr="004655F4" w:rsidRDefault="004567FA" w:rsidP="00B6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0422D">
              <w:rPr>
                <w:rFonts w:ascii="Arial" w:hAnsi="Arial" w:cs="Arial"/>
              </w:rPr>
              <w:t xml:space="preserve">Annex 4 – JT &amp; CJ </w:t>
            </w:r>
          </w:p>
        </w:tc>
      </w:tr>
      <w:tr w:rsidR="00CB4CA7" w:rsidRPr="0033344B" w:rsidTr="00E749C7">
        <w:tc>
          <w:tcPr>
            <w:tcW w:w="7668" w:type="dxa"/>
            <w:tcBorders>
              <w:right w:val="single" w:sz="4" w:space="0" w:color="auto"/>
            </w:tcBorders>
          </w:tcPr>
          <w:p w:rsidR="00CB4CA7" w:rsidRDefault="00CB4CA7" w:rsidP="009C3FFD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Pr="0033344B" w:rsidRDefault="00CB4CA7" w:rsidP="00E749C7">
            <w:pPr>
              <w:rPr>
                <w:rFonts w:ascii="Arial" w:hAnsi="Arial" w:cs="Arial"/>
              </w:rPr>
            </w:pPr>
          </w:p>
        </w:tc>
      </w:tr>
      <w:tr w:rsidR="00CB4CA7" w:rsidTr="00E749C7">
        <w:tc>
          <w:tcPr>
            <w:tcW w:w="7668" w:type="dxa"/>
            <w:tcBorders>
              <w:right w:val="single" w:sz="4" w:space="0" w:color="auto"/>
            </w:tcBorders>
          </w:tcPr>
          <w:p w:rsidR="00B66F21" w:rsidRDefault="00FC334F" w:rsidP="006C3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B66F21">
              <w:rPr>
                <w:rFonts w:ascii="Arial" w:hAnsi="Arial" w:cs="Arial"/>
                <w:b/>
              </w:rPr>
              <w:t xml:space="preserve">20 – 10.35 </w:t>
            </w:r>
          </w:p>
          <w:p w:rsidR="00B66F21" w:rsidRDefault="00B66F21" w:rsidP="006C31C9">
            <w:pPr>
              <w:rPr>
                <w:rFonts w:ascii="Arial" w:hAnsi="Arial" w:cs="Arial"/>
                <w:b/>
              </w:rPr>
            </w:pPr>
          </w:p>
          <w:p w:rsidR="00B66F21" w:rsidRDefault="00B66F21" w:rsidP="006C3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5.  Out of Court Disposals </w:t>
            </w:r>
          </w:p>
          <w:p w:rsidR="00B66F21" w:rsidRDefault="00B66F21" w:rsidP="006C31C9">
            <w:pPr>
              <w:rPr>
                <w:rFonts w:ascii="Arial" w:hAnsi="Arial" w:cs="Arial"/>
                <w:b/>
              </w:rPr>
            </w:pPr>
          </w:p>
          <w:p w:rsidR="00B66F21" w:rsidRDefault="00B66F21" w:rsidP="006C3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10.35 – 10.45 </w:t>
            </w:r>
          </w:p>
          <w:p w:rsidR="00B66F21" w:rsidRDefault="00B66F21" w:rsidP="006C31C9">
            <w:pPr>
              <w:rPr>
                <w:rFonts w:ascii="Arial" w:hAnsi="Arial" w:cs="Arial"/>
                <w:b/>
              </w:rPr>
            </w:pPr>
          </w:p>
          <w:p w:rsidR="00FC334F" w:rsidRDefault="00B66F21" w:rsidP="006C3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6.  Race Disproportionality </w:t>
            </w:r>
          </w:p>
          <w:p w:rsidR="00B66F21" w:rsidRDefault="00B66F21" w:rsidP="006C31C9">
            <w:pPr>
              <w:rPr>
                <w:rFonts w:ascii="Arial" w:hAnsi="Arial" w:cs="Arial"/>
                <w:b/>
              </w:rPr>
            </w:pPr>
          </w:p>
          <w:p w:rsidR="00B66F21" w:rsidRDefault="00B66F21" w:rsidP="006C3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 – 10.55</w:t>
            </w:r>
          </w:p>
          <w:p w:rsidR="00F0422D" w:rsidRDefault="00F0422D" w:rsidP="006C31C9">
            <w:pPr>
              <w:rPr>
                <w:rFonts w:ascii="Arial" w:hAnsi="Arial" w:cs="Arial"/>
                <w:b/>
              </w:rPr>
            </w:pPr>
          </w:p>
          <w:p w:rsidR="00F0422D" w:rsidRDefault="00F0422D" w:rsidP="006C3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7.  Integrated Offender Management – Refresh </w:t>
            </w:r>
          </w:p>
          <w:p w:rsidR="00FC334F" w:rsidRDefault="00FC334F" w:rsidP="006C31C9">
            <w:pPr>
              <w:rPr>
                <w:rFonts w:ascii="Arial" w:hAnsi="Arial" w:cs="Arial"/>
                <w:b/>
              </w:rPr>
            </w:pPr>
          </w:p>
          <w:p w:rsidR="00F0422D" w:rsidRDefault="00F0422D" w:rsidP="006C3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10.55 – 11.00 </w:t>
            </w:r>
          </w:p>
          <w:p w:rsidR="00F0422D" w:rsidRDefault="00F0422D" w:rsidP="006C31C9">
            <w:pPr>
              <w:rPr>
                <w:rFonts w:ascii="Arial" w:hAnsi="Arial" w:cs="Arial"/>
                <w:b/>
              </w:rPr>
            </w:pPr>
          </w:p>
          <w:p w:rsidR="00CB4CA7" w:rsidRDefault="00FC334F" w:rsidP="006C3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422D">
              <w:rPr>
                <w:rFonts w:ascii="Arial" w:hAnsi="Arial" w:cs="Arial"/>
                <w:b/>
              </w:rPr>
              <w:t xml:space="preserve">    8</w:t>
            </w:r>
            <w:r>
              <w:rPr>
                <w:rFonts w:ascii="Arial" w:hAnsi="Arial" w:cs="Arial"/>
                <w:b/>
              </w:rPr>
              <w:t xml:space="preserve">.  </w:t>
            </w:r>
            <w:r w:rsidR="002F459C">
              <w:rPr>
                <w:rFonts w:ascii="Arial" w:hAnsi="Arial" w:cs="Arial"/>
                <w:b/>
              </w:rPr>
              <w:t xml:space="preserve">Papers for information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7231C" w:rsidRPr="006C31C9">
              <w:rPr>
                <w:rFonts w:ascii="Arial" w:hAnsi="Arial" w:cs="Arial"/>
                <w:b/>
              </w:rPr>
              <w:t xml:space="preserve"> </w:t>
            </w:r>
          </w:p>
          <w:p w:rsidR="00B66F21" w:rsidRDefault="002548C1" w:rsidP="00B6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534207">
              <w:rPr>
                <w:rFonts w:ascii="Arial" w:hAnsi="Arial" w:cs="Arial"/>
                <w:b/>
              </w:rPr>
              <w:t xml:space="preserve">  </w:t>
            </w:r>
            <w:r w:rsidR="00534207" w:rsidRPr="00534207">
              <w:rPr>
                <w:rFonts w:ascii="Arial" w:hAnsi="Arial" w:cs="Arial"/>
              </w:rPr>
              <w:t>a)</w:t>
            </w:r>
            <w:r w:rsidR="00534207">
              <w:rPr>
                <w:rFonts w:ascii="Arial" w:hAnsi="Arial" w:cs="Arial"/>
                <w:b/>
              </w:rPr>
              <w:t xml:space="preserve"> </w:t>
            </w:r>
            <w:r w:rsidR="00534207" w:rsidRPr="00534207">
              <w:rPr>
                <w:rFonts w:ascii="Arial" w:hAnsi="Arial" w:cs="Arial"/>
              </w:rPr>
              <w:t>Criminal Justice Strategic Command - Aims</w:t>
            </w:r>
            <w:r w:rsidRPr="00534207">
              <w:rPr>
                <w:rFonts w:ascii="Arial" w:hAnsi="Arial" w:cs="Arial"/>
              </w:rPr>
              <w:t xml:space="preserve">    </w:t>
            </w:r>
          </w:p>
          <w:p w:rsidR="00534207" w:rsidRPr="00534207" w:rsidRDefault="00534207" w:rsidP="00B6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b) HMCTS Recovery Update</w:t>
            </w:r>
          </w:p>
          <w:p w:rsidR="00015402" w:rsidRDefault="00534207" w:rsidP="00534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2F459C" w:rsidRPr="002548C1" w:rsidRDefault="002F459C" w:rsidP="00534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11.00 – Any other business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Default="00CB4CA7" w:rsidP="00E749C7">
            <w:pPr>
              <w:rPr>
                <w:rFonts w:ascii="Arial" w:hAnsi="Arial" w:cs="Arial"/>
              </w:rPr>
            </w:pPr>
          </w:p>
          <w:p w:rsidR="00CB4CA7" w:rsidRDefault="00CB4CA7" w:rsidP="00E749C7">
            <w:pPr>
              <w:rPr>
                <w:rFonts w:ascii="Arial" w:hAnsi="Arial" w:cs="Arial"/>
              </w:rPr>
            </w:pPr>
          </w:p>
          <w:p w:rsidR="00864796" w:rsidRDefault="00F0422D" w:rsidP="00AC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Annex 5 – JT </w:t>
            </w:r>
          </w:p>
          <w:p w:rsidR="00F0422D" w:rsidRDefault="00F0422D" w:rsidP="00AC27DC">
            <w:pPr>
              <w:rPr>
                <w:rFonts w:ascii="Arial" w:hAnsi="Arial" w:cs="Arial"/>
              </w:rPr>
            </w:pPr>
          </w:p>
          <w:p w:rsidR="00F0422D" w:rsidRDefault="00F0422D" w:rsidP="00AC27DC">
            <w:pPr>
              <w:rPr>
                <w:rFonts w:ascii="Arial" w:hAnsi="Arial" w:cs="Arial"/>
              </w:rPr>
            </w:pPr>
          </w:p>
          <w:p w:rsidR="00CD3267" w:rsidRDefault="00CD3267" w:rsidP="00AC27DC">
            <w:pPr>
              <w:rPr>
                <w:rFonts w:ascii="Arial" w:hAnsi="Arial" w:cs="Arial"/>
              </w:rPr>
            </w:pPr>
          </w:p>
          <w:p w:rsidR="00F0422D" w:rsidRDefault="0091735E" w:rsidP="00AC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6</w:t>
            </w:r>
          </w:p>
          <w:p w:rsidR="00F0422D" w:rsidRDefault="00F0422D" w:rsidP="00AC27DC">
            <w:pPr>
              <w:rPr>
                <w:rFonts w:ascii="Arial" w:hAnsi="Arial" w:cs="Arial"/>
              </w:rPr>
            </w:pPr>
          </w:p>
          <w:p w:rsidR="00F0422D" w:rsidRDefault="00F0422D" w:rsidP="00AC27DC">
            <w:pPr>
              <w:rPr>
                <w:rFonts w:ascii="Arial" w:hAnsi="Arial" w:cs="Arial"/>
              </w:rPr>
            </w:pPr>
          </w:p>
          <w:p w:rsidR="00F0422D" w:rsidRDefault="00F0422D" w:rsidP="00AC27DC">
            <w:pPr>
              <w:rPr>
                <w:rFonts w:ascii="Arial" w:hAnsi="Arial" w:cs="Arial"/>
              </w:rPr>
            </w:pPr>
          </w:p>
          <w:p w:rsidR="00534207" w:rsidRDefault="00F0422D" w:rsidP="00AC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7 – CJ</w:t>
            </w:r>
          </w:p>
          <w:p w:rsidR="00534207" w:rsidRDefault="00534207" w:rsidP="00AC27DC">
            <w:pPr>
              <w:rPr>
                <w:rFonts w:ascii="Arial" w:hAnsi="Arial" w:cs="Arial"/>
              </w:rPr>
            </w:pPr>
          </w:p>
          <w:p w:rsidR="00534207" w:rsidRDefault="00534207" w:rsidP="00AC27DC">
            <w:pPr>
              <w:rPr>
                <w:rFonts w:ascii="Arial" w:hAnsi="Arial" w:cs="Arial"/>
              </w:rPr>
            </w:pPr>
          </w:p>
          <w:p w:rsidR="00534207" w:rsidRDefault="00534207" w:rsidP="00AC27DC">
            <w:pPr>
              <w:rPr>
                <w:rFonts w:ascii="Arial" w:hAnsi="Arial" w:cs="Arial"/>
              </w:rPr>
            </w:pPr>
          </w:p>
          <w:p w:rsidR="00534207" w:rsidRDefault="00534207" w:rsidP="00AC27DC">
            <w:pPr>
              <w:rPr>
                <w:rFonts w:ascii="Arial" w:hAnsi="Arial" w:cs="Arial"/>
              </w:rPr>
            </w:pPr>
          </w:p>
          <w:p w:rsidR="00F0422D" w:rsidRDefault="00534207" w:rsidP="00AC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8a</w:t>
            </w:r>
            <w:r w:rsidR="00F0422D">
              <w:rPr>
                <w:rFonts w:ascii="Arial" w:hAnsi="Arial" w:cs="Arial"/>
              </w:rPr>
              <w:t xml:space="preserve"> </w:t>
            </w:r>
          </w:p>
          <w:p w:rsidR="00534207" w:rsidRDefault="00534207" w:rsidP="00AC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8b</w:t>
            </w:r>
          </w:p>
        </w:tc>
      </w:tr>
      <w:tr w:rsidR="00CB4CA7" w:rsidRPr="0033344B" w:rsidTr="000C27AE">
        <w:tc>
          <w:tcPr>
            <w:tcW w:w="7668" w:type="dxa"/>
            <w:tcBorders>
              <w:right w:val="single" w:sz="4" w:space="0" w:color="auto"/>
            </w:tcBorders>
          </w:tcPr>
          <w:p w:rsidR="00CB4CA7" w:rsidRDefault="00CB4CA7" w:rsidP="00296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CB4CA7" w:rsidRPr="0033344B" w:rsidRDefault="00CB4CA7" w:rsidP="0029659F">
            <w:pPr>
              <w:rPr>
                <w:rFonts w:ascii="Arial" w:hAnsi="Arial" w:cs="Arial"/>
                <w:b/>
              </w:rPr>
            </w:pPr>
            <w:r w:rsidRPr="0033344B">
              <w:rPr>
                <w:rFonts w:ascii="Arial" w:hAnsi="Arial" w:cs="Arial"/>
                <w:b/>
              </w:rPr>
              <w:t xml:space="preserve">Time / Date of next meeting 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CB4CA7" w:rsidRDefault="00CB4CA7" w:rsidP="008E180E">
            <w:pPr>
              <w:rPr>
                <w:rFonts w:ascii="Arial" w:hAnsi="Arial" w:cs="Arial"/>
                <w:b/>
              </w:rPr>
            </w:pPr>
          </w:p>
          <w:p w:rsidR="00CB4CA7" w:rsidRDefault="00F0422D" w:rsidP="009C3F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– 24.03.21</w:t>
            </w:r>
          </w:p>
          <w:p w:rsidR="00CB4CA7" w:rsidRDefault="00CB4CA7" w:rsidP="009C3F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 – 11:00</w:t>
            </w:r>
          </w:p>
          <w:p w:rsidR="00CB4CA7" w:rsidRPr="0033344B" w:rsidRDefault="00CB4CA7" w:rsidP="009C3FFD">
            <w:pPr>
              <w:rPr>
                <w:rFonts w:ascii="Arial" w:hAnsi="Arial" w:cs="Arial"/>
                <w:b/>
              </w:rPr>
            </w:pPr>
            <w:smartTag w:uri="urn:schemas-microsoft-com:office:smarttags" w:element="PostalCode">
              <w:smartTag w:uri="urn:schemas-microsoft-com:office:smarttags" w:element="PostalCode">
                <w:r>
                  <w:rPr>
                    <w:rFonts w:ascii="Arial" w:hAnsi="Arial" w:cs="Arial"/>
                    <w:b/>
                  </w:rPr>
                  <w:t>Hindlip Park</w:t>
                </w:r>
              </w:smartTag>
              <w:r>
                <w:rPr>
                  <w:rFonts w:ascii="Arial" w:hAnsi="Arial" w:cs="Arial"/>
                  <w:b/>
                </w:rPr>
                <w:t xml:space="preserve">,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</w:rPr>
                  <w:t>WR3 8TA</w:t>
                </w:r>
              </w:smartTag>
            </w:smartTag>
            <w:r w:rsidRPr="0033344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B4CA7" w:rsidRDefault="00CB4CA7" w:rsidP="00C20294"/>
    <w:sectPr w:rsidR="00CB4CA7" w:rsidSect="00A32375">
      <w:footerReference w:type="default" r:id="rId9"/>
      <w:pgSz w:w="11906" w:h="16838"/>
      <w:pgMar w:top="255" w:right="567" w:bottom="25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D2" w:rsidRDefault="00ED36D2" w:rsidP="005C6EAD">
      <w:r>
        <w:separator/>
      </w:r>
    </w:p>
  </w:endnote>
  <w:endnote w:type="continuationSeparator" w:id="0">
    <w:p w:rsidR="00ED36D2" w:rsidRDefault="00ED36D2" w:rsidP="005C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D2" w:rsidRDefault="00ED36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D2" w:rsidRDefault="00ED36D2" w:rsidP="005C6EAD">
      <w:r>
        <w:separator/>
      </w:r>
    </w:p>
  </w:footnote>
  <w:footnote w:type="continuationSeparator" w:id="0">
    <w:p w:rsidR="00ED36D2" w:rsidRDefault="00ED36D2" w:rsidP="005C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BA"/>
    <w:multiLevelType w:val="hybridMultilevel"/>
    <w:tmpl w:val="1ACC58DA"/>
    <w:lvl w:ilvl="0" w:tplc="7A28D0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4A3E90"/>
    <w:multiLevelType w:val="hybridMultilevel"/>
    <w:tmpl w:val="FEFCAC4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1F1D2D"/>
    <w:multiLevelType w:val="hybridMultilevel"/>
    <w:tmpl w:val="F48C60AC"/>
    <w:lvl w:ilvl="0" w:tplc="A14C714C">
      <w:start w:val="1"/>
      <w:numFmt w:val="decimal"/>
      <w:lvlText w:val="%1."/>
      <w:lvlJc w:val="left"/>
      <w:pPr>
        <w:tabs>
          <w:tab w:val="num" w:pos="675"/>
        </w:tabs>
        <w:ind w:left="675" w:hanging="55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7E7542E"/>
    <w:multiLevelType w:val="hybridMultilevel"/>
    <w:tmpl w:val="72268142"/>
    <w:lvl w:ilvl="0" w:tplc="D332AE9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08E73642"/>
    <w:multiLevelType w:val="hybridMultilevel"/>
    <w:tmpl w:val="3F3439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D0E5F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C2A98"/>
    <w:multiLevelType w:val="hybridMultilevel"/>
    <w:tmpl w:val="31FCDF5C"/>
    <w:lvl w:ilvl="0" w:tplc="E5EE9784">
      <w:start w:val="1"/>
      <w:numFmt w:val="lowerLetter"/>
      <w:lvlText w:val="%1)"/>
      <w:lvlJc w:val="left"/>
      <w:pPr>
        <w:ind w:left="103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0AFE63A0"/>
    <w:multiLevelType w:val="hybridMultilevel"/>
    <w:tmpl w:val="9630333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2501AE"/>
    <w:multiLevelType w:val="hybridMultilevel"/>
    <w:tmpl w:val="615A3DEE"/>
    <w:lvl w:ilvl="0" w:tplc="E7763C5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03C"/>
    <w:multiLevelType w:val="hybridMultilevel"/>
    <w:tmpl w:val="7CBEEDF0"/>
    <w:lvl w:ilvl="0" w:tplc="A9AA4DF8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14330F70"/>
    <w:multiLevelType w:val="hybridMultilevel"/>
    <w:tmpl w:val="AE56B5C2"/>
    <w:lvl w:ilvl="0" w:tplc="8634F5F8">
      <w:start w:val="1"/>
      <w:numFmt w:val="lowerLetter"/>
      <w:lvlText w:val="%1)"/>
      <w:lvlJc w:val="left"/>
      <w:pPr>
        <w:ind w:left="127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0" w15:restartNumberingAfterBreak="0">
    <w:nsid w:val="1FA66B28"/>
    <w:multiLevelType w:val="hybridMultilevel"/>
    <w:tmpl w:val="745E9E64"/>
    <w:lvl w:ilvl="0" w:tplc="B3A073B6">
      <w:start w:val="1"/>
      <w:numFmt w:val="lowerLetter"/>
      <w:lvlText w:val="%1)"/>
      <w:lvlJc w:val="left"/>
      <w:pPr>
        <w:ind w:left="133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1" w15:restartNumberingAfterBreak="0">
    <w:nsid w:val="21B96C66"/>
    <w:multiLevelType w:val="hybridMultilevel"/>
    <w:tmpl w:val="6D48E71E"/>
    <w:lvl w:ilvl="0" w:tplc="205234C8">
      <w:start w:val="3"/>
      <w:numFmt w:val="bullet"/>
      <w:lvlText w:val="-"/>
      <w:lvlJc w:val="left"/>
      <w:pPr>
        <w:ind w:left="127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226A06AF"/>
    <w:multiLevelType w:val="hybridMultilevel"/>
    <w:tmpl w:val="B34AC0C4"/>
    <w:lvl w:ilvl="0" w:tplc="037AB7EE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24174B49"/>
    <w:multiLevelType w:val="hybridMultilevel"/>
    <w:tmpl w:val="F1865580"/>
    <w:lvl w:ilvl="0" w:tplc="E7763C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45B77EC"/>
    <w:multiLevelType w:val="hybridMultilevel"/>
    <w:tmpl w:val="E4CA9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B21B91"/>
    <w:multiLevelType w:val="hybridMultilevel"/>
    <w:tmpl w:val="1C229690"/>
    <w:lvl w:ilvl="0" w:tplc="89E21EC0">
      <w:start w:val="2"/>
      <w:numFmt w:val="lowerRoman"/>
      <w:lvlText w:val="%1)"/>
      <w:lvlJc w:val="left"/>
      <w:pPr>
        <w:tabs>
          <w:tab w:val="num" w:pos="1452"/>
        </w:tabs>
        <w:ind w:left="1452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6" w15:restartNumberingAfterBreak="0">
    <w:nsid w:val="2E262B36"/>
    <w:multiLevelType w:val="multilevel"/>
    <w:tmpl w:val="3F34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F711E0"/>
    <w:multiLevelType w:val="hybridMultilevel"/>
    <w:tmpl w:val="3D16D19E"/>
    <w:lvl w:ilvl="0" w:tplc="CED6797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8D7A4F"/>
    <w:multiLevelType w:val="hybridMultilevel"/>
    <w:tmpl w:val="72268142"/>
    <w:lvl w:ilvl="0" w:tplc="D332AE9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4A8502E3"/>
    <w:multiLevelType w:val="hybridMultilevel"/>
    <w:tmpl w:val="57CC830C"/>
    <w:lvl w:ilvl="0" w:tplc="1BCCD5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DB0E31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426083"/>
    <w:multiLevelType w:val="hybridMultilevel"/>
    <w:tmpl w:val="852C5CE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963DDF"/>
    <w:multiLevelType w:val="hybridMultilevel"/>
    <w:tmpl w:val="8D2E83F8"/>
    <w:lvl w:ilvl="0" w:tplc="13E209A6">
      <w:start w:val="1"/>
      <w:numFmt w:val="low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 w15:restartNumberingAfterBreak="0">
    <w:nsid w:val="4DDA61B3"/>
    <w:multiLevelType w:val="hybridMultilevel"/>
    <w:tmpl w:val="28DE2D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0EF71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602C0A"/>
    <w:multiLevelType w:val="hybridMultilevel"/>
    <w:tmpl w:val="8772B77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272E"/>
    <w:multiLevelType w:val="hybridMultilevel"/>
    <w:tmpl w:val="FDD4322E"/>
    <w:lvl w:ilvl="0" w:tplc="A2004B16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712895AE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6086482A"/>
    <w:multiLevelType w:val="hybridMultilevel"/>
    <w:tmpl w:val="761C9E22"/>
    <w:lvl w:ilvl="0" w:tplc="7A28D0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B81206"/>
    <w:multiLevelType w:val="hybridMultilevel"/>
    <w:tmpl w:val="F4F0257E"/>
    <w:lvl w:ilvl="0" w:tplc="5AEC8A2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 w15:restartNumberingAfterBreak="0">
    <w:nsid w:val="6DA51200"/>
    <w:multiLevelType w:val="hybridMultilevel"/>
    <w:tmpl w:val="8842B22C"/>
    <w:lvl w:ilvl="0" w:tplc="963036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396B0A"/>
    <w:multiLevelType w:val="hybridMultilevel"/>
    <w:tmpl w:val="587608F0"/>
    <w:lvl w:ilvl="0" w:tplc="E7763C5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034C"/>
    <w:multiLevelType w:val="hybridMultilevel"/>
    <w:tmpl w:val="DB20EA96"/>
    <w:lvl w:ilvl="0" w:tplc="20F49CB2">
      <w:start w:val="3"/>
      <w:numFmt w:val="bullet"/>
      <w:lvlText w:val="-"/>
      <w:lvlJc w:val="left"/>
      <w:pPr>
        <w:ind w:left="127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7E5A18DA"/>
    <w:multiLevelType w:val="hybridMultilevel"/>
    <w:tmpl w:val="6210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1"/>
  </w:num>
  <w:num w:numId="5">
    <w:abstractNumId w:val="17"/>
  </w:num>
  <w:num w:numId="6">
    <w:abstractNumId w:val="20"/>
  </w:num>
  <w:num w:numId="7">
    <w:abstractNumId w:val="25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24"/>
  </w:num>
  <w:num w:numId="14">
    <w:abstractNumId w:val="27"/>
  </w:num>
  <w:num w:numId="15">
    <w:abstractNumId w:val="4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  <w:num w:numId="20">
    <w:abstractNumId w:val="7"/>
  </w:num>
  <w:num w:numId="21">
    <w:abstractNumId w:val="28"/>
  </w:num>
  <w:num w:numId="22">
    <w:abstractNumId w:val="23"/>
  </w:num>
  <w:num w:numId="23">
    <w:abstractNumId w:val="26"/>
  </w:num>
  <w:num w:numId="24">
    <w:abstractNumId w:val="11"/>
  </w:num>
  <w:num w:numId="25">
    <w:abstractNumId w:val="29"/>
  </w:num>
  <w:num w:numId="26">
    <w:abstractNumId w:val="21"/>
  </w:num>
  <w:num w:numId="27">
    <w:abstractNumId w:val="5"/>
  </w:num>
  <w:num w:numId="28">
    <w:abstractNumId w:val="14"/>
  </w:num>
  <w:num w:numId="29">
    <w:abstractNumId w:val="18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1E"/>
    <w:rsid w:val="000023F4"/>
    <w:rsid w:val="00003571"/>
    <w:rsid w:val="00007396"/>
    <w:rsid w:val="00010B7D"/>
    <w:rsid w:val="00015402"/>
    <w:rsid w:val="00016E89"/>
    <w:rsid w:val="000237B9"/>
    <w:rsid w:val="000246B7"/>
    <w:rsid w:val="00024DE4"/>
    <w:rsid w:val="00025B9E"/>
    <w:rsid w:val="00025CC7"/>
    <w:rsid w:val="00030F26"/>
    <w:rsid w:val="00034248"/>
    <w:rsid w:val="00035C6B"/>
    <w:rsid w:val="00036640"/>
    <w:rsid w:val="00036D8A"/>
    <w:rsid w:val="0004057C"/>
    <w:rsid w:val="00040B62"/>
    <w:rsid w:val="00053414"/>
    <w:rsid w:val="00066C12"/>
    <w:rsid w:val="00067543"/>
    <w:rsid w:val="00071B70"/>
    <w:rsid w:val="000732BF"/>
    <w:rsid w:val="00073B1A"/>
    <w:rsid w:val="00080033"/>
    <w:rsid w:val="0008246B"/>
    <w:rsid w:val="00082719"/>
    <w:rsid w:val="0008418B"/>
    <w:rsid w:val="00085446"/>
    <w:rsid w:val="00091133"/>
    <w:rsid w:val="000913DD"/>
    <w:rsid w:val="0009345F"/>
    <w:rsid w:val="00093B36"/>
    <w:rsid w:val="00095A01"/>
    <w:rsid w:val="000975F2"/>
    <w:rsid w:val="000A300B"/>
    <w:rsid w:val="000A6561"/>
    <w:rsid w:val="000B3B04"/>
    <w:rsid w:val="000B6299"/>
    <w:rsid w:val="000B7B48"/>
    <w:rsid w:val="000B7BAE"/>
    <w:rsid w:val="000C208F"/>
    <w:rsid w:val="000C27AE"/>
    <w:rsid w:val="000C3BC1"/>
    <w:rsid w:val="000C45FD"/>
    <w:rsid w:val="000C5266"/>
    <w:rsid w:val="000C6BAA"/>
    <w:rsid w:val="000D1507"/>
    <w:rsid w:val="000E3CBC"/>
    <w:rsid w:val="000E53B7"/>
    <w:rsid w:val="000E5BED"/>
    <w:rsid w:val="000E651F"/>
    <w:rsid w:val="000E70BD"/>
    <w:rsid w:val="000F2A19"/>
    <w:rsid w:val="000F61BC"/>
    <w:rsid w:val="000F7199"/>
    <w:rsid w:val="00103CA4"/>
    <w:rsid w:val="0010528D"/>
    <w:rsid w:val="0011072D"/>
    <w:rsid w:val="00110DD3"/>
    <w:rsid w:val="00112FA8"/>
    <w:rsid w:val="00117356"/>
    <w:rsid w:val="0012053A"/>
    <w:rsid w:val="00121933"/>
    <w:rsid w:val="00123E22"/>
    <w:rsid w:val="00125E4E"/>
    <w:rsid w:val="00125EC8"/>
    <w:rsid w:val="00127769"/>
    <w:rsid w:val="00130D6F"/>
    <w:rsid w:val="00131236"/>
    <w:rsid w:val="00134F13"/>
    <w:rsid w:val="0013510F"/>
    <w:rsid w:val="00142277"/>
    <w:rsid w:val="00143D27"/>
    <w:rsid w:val="00146BFF"/>
    <w:rsid w:val="00147E0E"/>
    <w:rsid w:val="00147FDB"/>
    <w:rsid w:val="00151A8E"/>
    <w:rsid w:val="00151F2B"/>
    <w:rsid w:val="00152DC9"/>
    <w:rsid w:val="00164873"/>
    <w:rsid w:val="00164A95"/>
    <w:rsid w:val="00165D9E"/>
    <w:rsid w:val="00167B4F"/>
    <w:rsid w:val="00170514"/>
    <w:rsid w:val="00172070"/>
    <w:rsid w:val="00173FA7"/>
    <w:rsid w:val="00174891"/>
    <w:rsid w:val="001752F3"/>
    <w:rsid w:val="001810C8"/>
    <w:rsid w:val="001811F2"/>
    <w:rsid w:val="0018222F"/>
    <w:rsid w:val="00182EEC"/>
    <w:rsid w:val="00183476"/>
    <w:rsid w:val="00184130"/>
    <w:rsid w:val="0018614E"/>
    <w:rsid w:val="001861A9"/>
    <w:rsid w:val="001913B5"/>
    <w:rsid w:val="0019525B"/>
    <w:rsid w:val="0019591D"/>
    <w:rsid w:val="001A13A8"/>
    <w:rsid w:val="001A18B2"/>
    <w:rsid w:val="001A262D"/>
    <w:rsid w:val="001A407F"/>
    <w:rsid w:val="001A740B"/>
    <w:rsid w:val="001A7B42"/>
    <w:rsid w:val="001C4888"/>
    <w:rsid w:val="001C7692"/>
    <w:rsid w:val="001D49B5"/>
    <w:rsid w:val="001D7D8F"/>
    <w:rsid w:val="001E0972"/>
    <w:rsid w:val="001E6A01"/>
    <w:rsid w:val="001E7375"/>
    <w:rsid w:val="001F1726"/>
    <w:rsid w:val="001F403D"/>
    <w:rsid w:val="001F43FC"/>
    <w:rsid w:val="002022A8"/>
    <w:rsid w:val="00211893"/>
    <w:rsid w:val="00214668"/>
    <w:rsid w:val="00215042"/>
    <w:rsid w:val="0021582B"/>
    <w:rsid w:val="002168EF"/>
    <w:rsid w:val="00221387"/>
    <w:rsid w:val="002235E2"/>
    <w:rsid w:val="0022468D"/>
    <w:rsid w:val="00224694"/>
    <w:rsid w:val="002322B6"/>
    <w:rsid w:val="00234018"/>
    <w:rsid w:val="0023619A"/>
    <w:rsid w:val="0024497F"/>
    <w:rsid w:val="0024547E"/>
    <w:rsid w:val="002548C1"/>
    <w:rsid w:val="0025799E"/>
    <w:rsid w:val="00261834"/>
    <w:rsid w:val="00264179"/>
    <w:rsid w:val="002665FF"/>
    <w:rsid w:val="00271D1B"/>
    <w:rsid w:val="00274402"/>
    <w:rsid w:val="00276986"/>
    <w:rsid w:val="00277711"/>
    <w:rsid w:val="0028019F"/>
    <w:rsid w:val="00283522"/>
    <w:rsid w:val="00291185"/>
    <w:rsid w:val="00291517"/>
    <w:rsid w:val="0029307A"/>
    <w:rsid w:val="002961D2"/>
    <w:rsid w:val="0029659F"/>
    <w:rsid w:val="002A0C3C"/>
    <w:rsid w:val="002A1BA0"/>
    <w:rsid w:val="002A2755"/>
    <w:rsid w:val="002B312F"/>
    <w:rsid w:val="002B366D"/>
    <w:rsid w:val="002B6D2D"/>
    <w:rsid w:val="002C0C49"/>
    <w:rsid w:val="002C3D8D"/>
    <w:rsid w:val="002C65E9"/>
    <w:rsid w:val="002C7DA8"/>
    <w:rsid w:val="002C7DA9"/>
    <w:rsid w:val="002D3DC6"/>
    <w:rsid w:val="002E20F5"/>
    <w:rsid w:val="002E375C"/>
    <w:rsid w:val="002F0D41"/>
    <w:rsid w:val="002F459C"/>
    <w:rsid w:val="002F5B47"/>
    <w:rsid w:val="002F5C50"/>
    <w:rsid w:val="002F66EB"/>
    <w:rsid w:val="0030047C"/>
    <w:rsid w:val="003009FF"/>
    <w:rsid w:val="00316E6C"/>
    <w:rsid w:val="003268D9"/>
    <w:rsid w:val="00327EFC"/>
    <w:rsid w:val="0033337C"/>
    <w:rsid w:val="0033344B"/>
    <w:rsid w:val="00334E8F"/>
    <w:rsid w:val="00344D2C"/>
    <w:rsid w:val="00347559"/>
    <w:rsid w:val="00353FA0"/>
    <w:rsid w:val="00354600"/>
    <w:rsid w:val="00354FA7"/>
    <w:rsid w:val="00364F56"/>
    <w:rsid w:val="00366C99"/>
    <w:rsid w:val="00374884"/>
    <w:rsid w:val="00374FF6"/>
    <w:rsid w:val="0038363E"/>
    <w:rsid w:val="00383957"/>
    <w:rsid w:val="00384389"/>
    <w:rsid w:val="00390A49"/>
    <w:rsid w:val="00390B41"/>
    <w:rsid w:val="003933FA"/>
    <w:rsid w:val="00396297"/>
    <w:rsid w:val="00396CBA"/>
    <w:rsid w:val="00396D5E"/>
    <w:rsid w:val="003A29DF"/>
    <w:rsid w:val="003A407E"/>
    <w:rsid w:val="003A5640"/>
    <w:rsid w:val="003A7C3B"/>
    <w:rsid w:val="003B14E3"/>
    <w:rsid w:val="003B2620"/>
    <w:rsid w:val="003B4353"/>
    <w:rsid w:val="003B4882"/>
    <w:rsid w:val="003C11DE"/>
    <w:rsid w:val="003C3042"/>
    <w:rsid w:val="003C5713"/>
    <w:rsid w:val="003C69FA"/>
    <w:rsid w:val="003C6E72"/>
    <w:rsid w:val="003D091F"/>
    <w:rsid w:val="003D1663"/>
    <w:rsid w:val="003D174D"/>
    <w:rsid w:val="003D1DE5"/>
    <w:rsid w:val="003E166C"/>
    <w:rsid w:val="003E1D20"/>
    <w:rsid w:val="003E2AB4"/>
    <w:rsid w:val="003F1A2C"/>
    <w:rsid w:val="003F25CE"/>
    <w:rsid w:val="003F2938"/>
    <w:rsid w:val="003F550E"/>
    <w:rsid w:val="003F58B6"/>
    <w:rsid w:val="003F7840"/>
    <w:rsid w:val="0041440A"/>
    <w:rsid w:val="00420CAE"/>
    <w:rsid w:val="00421275"/>
    <w:rsid w:val="004246FF"/>
    <w:rsid w:val="00424889"/>
    <w:rsid w:val="004249B9"/>
    <w:rsid w:val="00424F67"/>
    <w:rsid w:val="004264E4"/>
    <w:rsid w:val="004301D7"/>
    <w:rsid w:val="00432679"/>
    <w:rsid w:val="00436701"/>
    <w:rsid w:val="00436C79"/>
    <w:rsid w:val="004378E7"/>
    <w:rsid w:val="00441E46"/>
    <w:rsid w:val="004438D1"/>
    <w:rsid w:val="004442DC"/>
    <w:rsid w:val="004464CD"/>
    <w:rsid w:val="0044721A"/>
    <w:rsid w:val="00447863"/>
    <w:rsid w:val="00450B44"/>
    <w:rsid w:val="0045160F"/>
    <w:rsid w:val="00454871"/>
    <w:rsid w:val="004567FA"/>
    <w:rsid w:val="00462624"/>
    <w:rsid w:val="00462D77"/>
    <w:rsid w:val="004655F4"/>
    <w:rsid w:val="004669D9"/>
    <w:rsid w:val="00472581"/>
    <w:rsid w:val="004755FC"/>
    <w:rsid w:val="00476F57"/>
    <w:rsid w:val="004828CD"/>
    <w:rsid w:val="00482A7F"/>
    <w:rsid w:val="00487146"/>
    <w:rsid w:val="004873AF"/>
    <w:rsid w:val="00490EED"/>
    <w:rsid w:val="00492166"/>
    <w:rsid w:val="00494740"/>
    <w:rsid w:val="004A0FA5"/>
    <w:rsid w:val="004B0B48"/>
    <w:rsid w:val="004B733A"/>
    <w:rsid w:val="004C51BF"/>
    <w:rsid w:val="004C53E5"/>
    <w:rsid w:val="004D6796"/>
    <w:rsid w:val="004D709D"/>
    <w:rsid w:val="004E3CA3"/>
    <w:rsid w:val="004E6361"/>
    <w:rsid w:val="004F22C4"/>
    <w:rsid w:val="004F445D"/>
    <w:rsid w:val="004F57BD"/>
    <w:rsid w:val="005040EA"/>
    <w:rsid w:val="005044C1"/>
    <w:rsid w:val="00504A6A"/>
    <w:rsid w:val="005050A2"/>
    <w:rsid w:val="005057BD"/>
    <w:rsid w:val="00507BAC"/>
    <w:rsid w:val="0051090E"/>
    <w:rsid w:val="00511248"/>
    <w:rsid w:val="005122BF"/>
    <w:rsid w:val="00512484"/>
    <w:rsid w:val="0051364C"/>
    <w:rsid w:val="0051591E"/>
    <w:rsid w:val="005178B1"/>
    <w:rsid w:val="00517F21"/>
    <w:rsid w:val="00521CF9"/>
    <w:rsid w:val="00521DE8"/>
    <w:rsid w:val="005228D7"/>
    <w:rsid w:val="00523E83"/>
    <w:rsid w:val="00532447"/>
    <w:rsid w:val="005326B9"/>
    <w:rsid w:val="00534207"/>
    <w:rsid w:val="005437C4"/>
    <w:rsid w:val="00545401"/>
    <w:rsid w:val="005465F8"/>
    <w:rsid w:val="00547E3B"/>
    <w:rsid w:val="0055458C"/>
    <w:rsid w:val="005549D4"/>
    <w:rsid w:val="0056271F"/>
    <w:rsid w:val="005636CD"/>
    <w:rsid w:val="0056486D"/>
    <w:rsid w:val="005653F5"/>
    <w:rsid w:val="00565985"/>
    <w:rsid w:val="005715E9"/>
    <w:rsid w:val="0057228C"/>
    <w:rsid w:val="00573761"/>
    <w:rsid w:val="0057505D"/>
    <w:rsid w:val="00577F88"/>
    <w:rsid w:val="00582319"/>
    <w:rsid w:val="0058260A"/>
    <w:rsid w:val="00585828"/>
    <w:rsid w:val="005953B2"/>
    <w:rsid w:val="00595EC9"/>
    <w:rsid w:val="005A3FC0"/>
    <w:rsid w:val="005B20FF"/>
    <w:rsid w:val="005B3111"/>
    <w:rsid w:val="005B7BD3"/>
    <w:rsid w:val="005B7C79"/>
    <w:rsid w:val="005C0405"/>
    <w:rsid w:val="005C09F8"/>
    <w:rsid w:val="005C3D1F"/>
    <w:rsid w:val="005C4322"/>
    <w:rsid w:val="005C48BE"/>
    <w:rsid w:val="005C6EAD"/>
    <w:rsid w:val="005D1233"/>
    <w:rsid w:val="005D25D8"/>
    <w:rsid w:val="005D4FF0"/>
    <w:rsid w:val="005D76A0"/>
    <w:rsid w:val="005E1014"/>
    <w:rsid w:val="005E3737"/>
    <w:rsid w:val="005E4A35"/>
    <w:rsid w:val="005E66E4"/>
    <w:rsid w:val="005F3D08"/>
    <w:rsid w:val="005F439B"/>
    <w:rsid w:val="005F5A39"/>
    <w:rsid w:val="005F64FB"/>
    <w:rsid w:val="005F747B"/>
    <w:rsid w:val="00603017"/>
    <w:rsid w:val="00603A82"/>
    <w:rsid w:val="00603E1A"/>
    <w:rsid w:val="00605B65"/>
    <w:rsid w:val="00606077"/>
    <w:rsid w:val="006118F6"/>
    <w:rsid w:val="00616148"/>
    <w:rsid w:val="00620002"/>
    <w:rsid w:val="0062177B"/>
    <w:rsid w:val="00623141"/>
    <w:rsid w:val="006267FB"/>
    <w:rsid w:val="00632AAE"/>
    <w:rsid w:val="00633B83"/>
    <w:rsid w:val="0063479C"/>
    <w:rsid w:val="00634CE0"/>
    <w:rsid w:val="00635665"/>
    <w:rsid w:val="00637468"/>
    <w:rsid w:val="006418C9"/>
    <w:rsid w:val="006462BB"/>
    <w:rsid w:val="00647274"/>
    <w:rsid w:val="0065052B"/>
    <w:rsid w:val="00653C4F"/>
    <w:rsid w:val="00654EA7"/>
    <w:rsid w:val="00654FF1"/>
    <w:rsid w:val="006550F5"/>
    <w:rsid w:val="0065652A"/>
    <w:rsid w:val="00657733"/>
    <w:rsid w:val="00670371"/>
    <w:rsid w:val="00674FC2"/>
    <w:rsid w:val="00676FDF"/>
    <w:rsid w:val="006820E9"/>
    <w:rsid w:val="00686DAE"/>
    <w:rsid w:val="00693F43"/>
    <w:rsid w:val="006A055F"/>
    <w:rsid w:val="006A12EE"/>
    <w:rsid w:val="006A2A07"/>
    <w:rsid w:val="006A2A81"/>
    <w:rsid w:val="006A3215"/>
    <w:rsid w:val="006A4BD1"/>
    <w:rsid w:val="006B2750"/>
    <w:rsid w:val="006B2D66"/>
    <w:rsid w:val="006C26FD"/>
    <w:rsid w:val="006C31C9"/>
    <w:rsid w:val="006C522D"/>
    <w:rsid w:val="006C56C5"/>
    <w:rsid w:val="006C71CA"/>
    <w:rsid w:val="006D07A9"/>
    <w:rsid w:val="006D0BC5"/>
    <w:rsid w:val="006D10F3"/>
    <w:rsid w:val="006D12DC"/>
    <w:rsid w:val="006D183E"/>
    <w:rsid w:val="006D4FFB"/>
    <w:rsid w:val="006E3E32"/>
    <w:rsid w:val="006F3CC1"/>
    <w:rsid w:val="006F48A6"/>
    <w:rsid w:val="006F7824"/>
    <w:rsid w:val="006F7991"/>
    <w:rsid w:val="00702D95"/>
    <w:rsid w:val="00703614"/>
    <w:rsid w:val="00703663"/>
    <w:rsid w:val="00704CB6"/>
    <w:rsid w:val="007106FE"/>
    <w:rsid w:val="0071079C"/>
    <w:rsid w:val="00711A3D"/>
    <w:rsid w:val="007145EE"/>
    <w:rsid w:val="00720C84"/>
    <w:rsid w:val="00723968"/>
    <w:rsid w:val="00723ADE"/>
    <w:rsid w:val="007251AA"/>
    <w:rsid w:val="00730F18"/>
    <w:rsid w:val="00733962"/>
    <w:rsid w:val="00735A40"/>
    <w:rsid w:val="00735CE6"/>
    <w:rsid w:val="00736FDF"/>
    <w:rsid w:val="007415AD"/>
    <w:rsid w:val="007434A6"/>
    <w:rsid w:val="007519D7"/>
    <w:rsid w:val="007527BA"/>
    <w:rsid w:val="00753231"/>
    <w:rsid w:val="00753EC6"/>
    <w:rsid w:val="00760B62"/>
    <w:rsid w:val="00760BCC"/>
    <w:rsid w:val="00761871"/>
    <w:rsid w:val="00763830"/>
    <w:rsid w:val="00763E5B"/>
    <w:rsid w:val="00765788"/>
    <w:rsid w:val="0076664B"/>
    <w:rsid w:val="0077231C"/>
    <w:rsid w:val="0077460D"/>
    <w:rsid w:val="0077710C"/>
    <w:rsid w:val="00780A66"/>
    <w:rsid w:val="007814D2"/>
    <w:rsid w:val="00784716"/>
    <w:rsid w:val="00785D11"/>
    <w:rsid w:val="00786EA2"/>
    <w:rsid w:val="00790310"/>
    <w:rsid w:val="00790CE7"/>
    <w:rsid w:val="0079181C"/>
    <w:rsid w:val="007918F2"/>
    <w:rsid w:val="007942B9"/>
    <w:rsid w:val="007952C2"/>
    <w:rsid w:val="007A0D71"/>
    <w:rsid w:val="007A12A7"/>
    <w:rsid w:val="007A38D0"/>
    <w:rsid w:val="007A557E"/>
    <w:rsid w:val="007A58B6"/>
    <w:rsid w:val="007B0B5A"/>
    <w:rsid w:val="007B102D"/>
    <w:rsid w:val="007B1176"/>
    <w:rsid w:val="007B3380"/>
    <w:rsid w:val="007B43DA"/>
    <w:rsid w:val="007B54B3"/>
    <w:rsid w:val="007B62E7"/>
    <w:rsid w:val="007B779D"/>
    <w:rsid w:val="007C025B"/>
    <w:rsid w:val="007C2128"/>
    <w:rsid w:val="007C70CC"/>
    <w:rsid w:val="007C7B08"/>
    <w:rsid w:val="007D31BD"/>
    <w:rsid w:val="007D3622"/>
    <w:rsid w:val="007D5B6D"/>
    <w:rsid w:val="007E0397"/>
    <w:rsid w:val="007E3E4E"/>
    <w:rsid w:val="007E440F"/>
    <w:rsid w:val="007E6DF4"/>
    <w:rsid w:val="007F1B41"/>
    <w:rsid w:val="007F6D96"/>
    <w:rsid w:val="007F7E7B"/>
    <w:rsid w:val="00801FD8"/>
    <w:rsid w:val="008117B1"/>
    <w:rsid w:val="00811B7A"/>
    <w:rsid w:val="0081278F"/>
    <w:rsid w:val="00812F01"/>
    <w:rsid w:val="00812F30"/>
    <w:rsid w:val="008204A7"/>
    <w:rsid w:val="0082075B"/>
    <w:rsid w:val="008264DD"/>
    <w:rsid w:val="00826927"/>
    <w:rsid w:val="00831836"/>
    <w:rsid w:val="00840D09"/>
    <w:rsid w:val="0084166B"/>
    <w:rsid w:val="00854726"/>
    <w:rsid w:val="008577B8"/>
    <w:rsid w:val="00862186"/>
    <w:rsid w:val="00863AFA"/>
    <w:rsid w:val="00864796"/>
    <w:rsid w:val="00864BEA"/>
    <w:rsid w:val="00870B26"/>
    <w:rsid w:val="00872557"/>
    <w:rsid w:val="00873F99"/>
    <w:rsid w:val="008764D2"/>
    <w:rsid w:val="00876B60"/>
    <w:rsid w:val="0087772E"/>
    <w:rsid w:val="0088246B"/>
    <w:rsid w:val="0088350C"/>
    <w:rsid w:val="0088593A"/>
    <w:rsid w:val="00885DF4"/>
    <w:rsid w:val="00887325"/>
    <w:rsid w:val="00890541"/>
    <w:rsid w:val="008925D8"/>
    <w:rsid w:val="008A4220"/>
    <w:rsid w:val="008A5DD0"/>
    <w:rsid w:val="008B1841"/>
    <w:rsid w:val="008B3083"/>
    <w:rsid w:val="008C0F4C"/>
    <w:rsid w:val="008C188A"/>
    <w:rsid w:val="008C307F"/>
    <w:rsid w:val="008C461C"/>
    <w:rsid w:val="008C7B50"/>
    <w:rsid w:val="008D03D9"/>
    <w:rsid w:val="008E180E"/>
    <w:rsid w:val="008E3E5B"/>
    <w:rsid w:val="008E4B23"/>
    <w:rsid w:val="008E509E"/>
    <w:rsid w:val="008E553F"/>
    <w:rsid w:val="008F2DD9"/>
    <w:rsid w:val="008F378D"/>
    <w:rsid w:val="008F4710"/>
    <w:rsid w:val="008F6E80"/>
    <w:rsid w:val="0090004A"/>
    <w:rsid w:val="00901FD2"/>
    <w:rsid w:val="00905B50"/>
    <w:rsid w:val="009060DA"/>
    <w:rsid w:val="0091175B"/>
    <w:rsid w:val="00912897"/>
    <w:rsid w:val="00913ABD"/>
    <w:rsid w:val="00914BA9"/>
    <w:rsid w:val="0091665A"/>
    <w:rsid w:val="0091735E"/>
    <w:rsid w:val="00917EDF"/>
    <w:rsid w:val="00924E19"/>
    <w:rsid w:val="0092535B"/>
    <w:rsid w:val="009269A8"/>
    <w:rsid w:val="00930379"/>
    <w:rsid w:val="009343EB"/>
    <w:rsid w:val="00935D52"/>
    <w:rsid w:val="009365FA"/>
    <w:rsid w:val="009407EA"/>
    <w:rsid w:val="00943E76"/>
    <w:rsid w:val="0094511A"/>
    <w:rsid w:val="009473BD"/>
    <w:rsid w:val="00951D70"/>
    <w:rsid w:val="0095571A"/>
    <w:rsid w:val="00957070"/>
    <w:rsid w:val="0096272A"/>
    <w:rsid w:val="00966655"/>
    <w:rsid w:val="00972797"/>
    <w:rsid w:val="00974617"/>
    <w:rsid w:val="009806C0"/>
    <w:rsid w:val="00984E03"/>
    <w:rsid w:val="00987072"/>
    <w:rsid w:val="009910DE"/>
    <w:rsid w:val="00992266"/>
    <w:rsid w:val="00995AE1"/>
    <w:rsid w:val="009963FD"/>
    <w:rsid w:val="00996981"/>
    <w:rsid w:val="00996A0A"/>
    <w:rsid w:val="009A09AD"/>
    <w:rsid w:val="009A70EB"/>
    <w:rsid w:val="009B0A3C"/>
    <w:rsid w:val="009B1A74"/>
    <w:rsid w:val="009B35CC"/>
    <w:rsid w:val="009B3BF3"/>
    <w:rsid w:val="009B713C"/>
    <w:rsid w:val="009B7BE1"/>
    <w:rsid w:val="009C3FFD"/>
    <w:rsid w:val="009E033D"/>
    <w:rsid w:val="009E5EDA"/>
    <w:rsid w:val="009F26E9"/>
    <w:rsid w:val="00A026A0"/>
    <w:rsid w:val="00A053BB"/>
    <w:rsid w:val="00A14E24"/>
    <w:rsid w:val="00A17820"/>
    <w:rsid w:val="00A2216C"/>
    <w:rsid w:val="00A24E2F"/>
    <w:rsid w:val="00A261F7"/>
    <w:rsid w:val="00A305E2"/>
    <w:rsid w:val="00A32375"/>
    <w:rsid w:val="00A32510"/>
    <w:rsid w:val="00A348F4"/>
    <w:rsid w:val="00A35F2F"/>
    <w:rsid w:val="00A40E8A"/>
    <w:rsid w:val="00A42A10"/>
    <w:rsid w:val="00A46507"/>
    <w:rsid w:val="00A50A92"/>
    <w:rsid w:val="00A55E56"/>
    <w:rsid w:val="00A56D73"/>
    <w:rsid w:val="00A61D00"/>
    <w:rsid w:val="00A6235E"/>
    <w:rsid w:val="00A70AB4"/>
    <w:rsid w:val="00A7156C"/>
    <w:rsid w:val="00A72029"/>
    <w:rsid w:val="00A73536"/>
    <w:rsid w:val="00A75FA4"/>
    <w:rsid w:val="00A76C2B"/>
    <w:rsid w:val="00A77985"/>
    <w:rsid w:val="00A84937"/>
    <w:rsid w:val="00A84D0D"/>
    <w:rsid w:val="00A858F6"/>
    <w:rsid w:val="00A86910"/>
    <w:rsid w:val="00A86C32"/>
    <w:rsid w:val="00A9252A"/>
    <w:rsid w:val="00A926D2"/>
    <w:rsid w:val="00A92EF4"/>
    <w:rsid w:val="00A9734A"/>
    <w:rsid w:val="00AA1907"/>
    <w:rsid w:val="00AA2367"/>
    <w:rsid w:val="00AA5254"/>
    <w:rsid w:val="00AB0E77"/>
    <w:rsid w:val="00AB3D86"/>
    <w:rsid w:val="00AB75E7"/>
    <w:rsid w:val="00AC0C9A"/>
    <w:rsid w:val="00AC27DC"/>
    <w:rsid w:val="00AC787B"/>
    <w:rsid w:val="00AD0B8C"/>
    <w:rsid w:val="00AD0CE8"/>
    <w:rsid w:val="00AD25BF"/>
    <w:rsid w:val="00AD4721"/>
    <w:rsid w:val="00AD5B3D"/>
    <w:rsid w:val="00AD67B3"/>
    <w:rsid w:val="00AE2853"/>
    <w:rsid w:val="00AE4FD2"/>
    <w:rsid w:val="00AE5D0D"/>
    <w:rsid w:val="00AE6DA6"/>
    <w:rsid w:val="00AF02DE"/>
    <w:rsid w:val="00AF0C7A"/>
    <w:rsid w:val="00AF1951"/>
    <w:rsid w:val="00AF2F41"/>
    <w:rsid w:val="00AF362A"/>
    <w:rsid w:val="00AF659C"/>
    <w:rsid w:val="00B00748"/>
    <w:rsid w:val="00B012AE"/>
    <w:rsid w:val="00B027C0"/>
    <w:rsid w:val="00B04D4C"/>
    <w:rsid w:val="00B06714"/>
    <w:rsid w:val="00B06897"/>
    <w:rsid w:val="00B10934"/>
    <w:rsid w:val="00B139CA"/>
    <w:rsid w:val="00B13A5E"/>
    <w:rsid w:val="00B20D24"/>
    <w:rsid w:val="00B217CB"/>
    <w:rsid w:val="00B300CD"/>
    <w:rsid w:val="00B36577"/>
    <w:rsid w:val="00B37E7A"/>
    <w:rsid w:val="00B41671"/>
    <w:rsid w:val="00B418FC"/>
    <w:rsid w:val="00B43362"/>
    <w:rsid w:val="00B44C77"/>
    <w:rsid w:val="00B50BA2"/>
    <w:rsid w:val="00B5180D"/>
    <w:rsid w:val="00B534F5"/>
    <w:rsid w:val="00B57363"/>
    <w:rsid w:val="00B57718"/>
    <w:rsid w:val="00B61505"/>
    <w:rsid w:val="00B61AC1"/>
    <w:rsid w:val="00B6332D"/>
    <w:rsid w:val="00B63833"/>
    <w:rsid w:val="00B66F21"/>
    <w:rsid w:val="00B70062"/>
    <w:rsid w:val="00B71198"/>
    <w:rsid w:val="00B71799"/>
    <w:rsid w:val="00B7221F"/>
    <w:rsid w:val="00B75DB0"/>
    <w:rsid w:val="00B7655D"/>
    <w:rsid w:val="00B765BA"/>
    <w:rsid w:val="00B8139B"/>
    <w:rsid w:val="00B817C0"/>
    <w:rsid w:val="00B81BA3"/>
    <w:rsid w:val="00B87713"/>
    <w:rsid w:val="00B87AF7"/>
    <w:rsid w:val="00B96545"/>
    <w:rsid w:val="00BA02EE"/>
    <w:rsid w:val="00BA14F8"/>
    <w:rsid w:val="00BA1CD6"/>
    <w:rsid w:val="00BA7CB6"/>
    <w:rsid w:val="00BB1233"/>
    <w:rsid w:val="00BB30A0"/>
    <w:rsid w:val="00BB3FB5"/>
    <w:rsid w:val="00BB53AE"/>
    <w:rsid w:val="00BC01D9"/>
    <w:rsid w:val="00BC28C2"/>
    <w:rsid w:val="00BC383E"/>
    <w:rsid w:val="00BC5AE1"/>
    <w:rsid w:val="00BD3E13"/>
    <w:rsid w:val="00BD4C92"/>
    <w:rsid w:val="00BE01DB"/>
    <w:rsid w:val="00BE4EFE"/>
    <w:rsid w:val="00BE7D1D"/>
    <w:rsid w:val="00BF081E"/>
    <w:rsid w:val="00BF0C8B"/>
    <w:rsid w:val="00BF3F00"/>
    <w:rsid w:val="00C02192"/>
    <w:rsid w:val="00C02A73"/>
    <w:rsid w:val="00C05EBB"/>
    <w:rsid w:val="00C06869"/>
    <w:rsid w:val="00C10807"/>
    <w:rsid w:val="00C1242B"/>
    <w:rsid w:val="00C136B1"/>
    <w:rsid w:val="00C20294"/>
    <w:rsid w:val="00C207E3"/>
    <w:rsid w:val="00C22351"/>
    <w:rsid w:val="00C24C83"/>
    <w:rsid w:val="00C26848"/>
    <w:rsid w:val="00C31803"/>
    <w:rsid w:val="00C340E3"/>
    <w:rsid w:val="00C35FF7"/>
    <w:rsid w:val="00C4509D"/>
    <w:rsid w:val="00C45465"/>
    <w:rsid w:val="00C463FA"/>
    <w:rsid w:val="00C464C5"/>
    <w:rsid w:val="00C470D4"/>
    <w:rsid w:val="00C51968"/>
    <w:rsid w:val="00C56053"/>
    <w:rsid w:val="00C56D05"/>
    <w:rsid w:val="00C56E0B"/>
    <w:rsid w:val="00C64453"/>
    <w:rsid w:val="00C66A23"/>
    <w:rsid w:val="00C7326F"/>
    <w:rsid w:val="00C7409C"/>
    <w:rsid w:val="00C756E1"/>
    <w:rsid w:val="00C75F73"/>
    <w:rsid w:val="00C90D85"/>
    <w:rsid w:val="00C9295C"/>
    <w:rsid w:val="00C955B7"/>
    <w:rsid w:val="00C9788E"/>
    <w:rsid w:val="00CA1FA9"/>
    <w:rsid w:val="00CA20D7"/>
    <w:rsid w:val="00CA263D"/>
    <w:rsid w:val="00CA5CAB"/>
    <w:rsid w:val="00CA6D68"/>
    <w:rsid w:val="00CB2350"/>
    <w:rsid w:val="00CB2912"/>
    <w:rsid w:val="00CB2E0A"/>
    <w:rsid w:val="00CB4CA7"/>
    <w:rsid w:val="00CC0072"/>
    <w:rsid w:val="00CC0077"/>
    <w:rsid w:val="00CC3D45"/>
    <w:rsid w:val="00CC5BBB"/>
    <w:rsid w:val="00CD1B5D"/>
    <w:rsid w:val="00CD3267"/>
    <w:rsid w:val="00CD3774"/>
    <w:rsid w:val="00CD3867"/>
    <w:rsid w:val="00CD3A4F"/>
    <w:rsid w:val="00CD3FE4"/>
    <w:rsid w:val="00CD7AD9"/>
    <w:rsid w:val="00CE0895"/>
    <w:rsid w:val="00CE30B9"/>
    <w:rsid w:val="00CE5BC6"/>
    <w:rsid w:val="00CF3B35"/>
    <w:rsid w:val="00CF4AAE"/>
    <w:rsid w:val="00CF5C12"/>
    <w:rsid w:val="00CF68B5"/>
    <w:rsid w:val="00D01866"/>
    <w:rsid w:val="00D03498"/>
    <w:rsid w:val="00D05279"/>
    <w:rsid w:val="00D0578F"/>
    <w:rsid w:val="00D07115"/>
    <w:rsid w:val="00D07FBA"/>
    <w:rsid w:val="00D10137"/>
    <w:rsid w:val="00D10219"/>
    <w:rsid w:val="00D129AD"/>
    <w:rsid w:val="00D12F4B"/>
    <w:rsid w:val="00D1344A"/>
    <w:rsid w:val="00D1380F"/>
    <w:rsid w:val="00D13A0E"/>
    <w:rsid w:val="00D14A10"/>
    <w:rsid w:val="00D15E1E"/>
    <w:rsid w:val="00D16DE6"/>
    <w:rsid w:val="00D20703"/>
    <w:rsid w:val="00D21507"/>
    <w:rsid w:val="00D21700"/>
    <w:rsid w:val="00D21FF1"/>
    <w:rsid w:val="00D23A5B"/>
    <w:rsid w:val="00D268E9"/>
    <w:rsid w:val="00D32EBA"/>
    <w:rsid w:val="00D40B79"/>
    <w:rsid w:val="00D40E1E"/>
    <w:rsid w:val="00D4535D"/>
    <w:rsid w:val="00D501E6"/>
    <w:rsid w:val="00D55E2D"/>
    <w:rsid w:val="00D57377"/>
    <w:rsid w:val="00D63404"/>
    <w:rsid w:val="00D67B1C"/>
    <w:rsid w:val="00D7467A"/>
    <w:rsid w:val="00D804D4"/>
    <w:rsid w:val="00D818B3"/>
    <w:rsid w:val="00D84360"/>
    <w:rsid w:val="00D90764"/>
    <w:rsid w:val="00D90C3E"/>
    <w:rsid w:val="00D9200C"/>
    <w:rsid w:val="00DA6A0E"/>
    <w:rsid w:val="00DB162B"/>
    <w:rsid w:val="00DB1E74"/>
    <w:rsid w:val="00DB4F67"/>
    <w:rsid w:val="00DB4FDD"/>
    <w:rsid w:val="00DB7B0E"/>
    <w:rsid w:val="00DD0B0D"/>
    <w:rsid w:val="00DD37DC"/>
    <w:rsid w:val="00DD5313"/>
    <w:rsid w:val="00DD5E0F"/>
    <w:rsid w:val="00DD7648"/>
    <w:rsid w:val="00DD7A87"/>
    <w:rsid w:val="00DE0D38"/>
    <w:rsid w:val="00DE1122"/>
    <w:rsid w:val="00DE17FC"/>
    <w:rsid w:val="00DE5A9E"/>
    <w:rsid w:val="00DE739C"/>
    <w:rsid w:val="00DE75C1"/>
    <w:rsid w:val="00DF2F7C"/>
    <w:rsid w:val="00DF3114"/>
    <w:rsid w:val="00DF4E5D"/>
    <w:rsid w:val="00DF7EF9"/>
    <w:rsid w:val="00E00636"/>
    <w:rsid w:val="00E00C80"/>
    <w:rsid w:val="00E055F2"/>
    <w:rsid w:val="00E05AF2"/>
    <w:rsid w:val="00E06111"/>
    <w:rsid w:val="00E06A90"/>
    <w:rsid w:val="00E12273"/>
    <w:rsid w:val="00E136FB"/>
    <w:rsid w:val="00E13B4C"/>
    <w:rsid w:val="00E14241"/>
    <w:rsid w:val="00E15AB8"/>
    <w:rsid w:val="00E17C04"/>
    <w:rsid w:val="00E25477"/>
    <w:rsid w:val="00E35B3C"/>
    <w:rsid w:val="00E35C9F"/>
    <w:rsid w:val="00E428A0"/>
    <w:rsid w:val="00E462A8"/>
    <w:rsid w:val="00E46C3D"/>
    <w:rsid w:val="00E47909"/>
    <w:rsid w:val="00E53789"/>
    <w:rsid w:val="00E62110"/>
    <w:rsid w:val="00E63ED4"/>
    <w:rsid w:val="00E674D2"/>
    <w:rsid w:val="00E72374"/>
    <w:rsid w:val="00E72FC8"/>
    <w:rsid w:val="00E7382C"/>
    <w:rsid w:val="00E73F1A"/>
    <w:rsid w:val="00E749C7"/>
    <w:rsid w:val="00E841F3"/>
    <w:rsid w:val="00E848D1"/>
    <w:rsid w:val="00E84CF6"/>
    <w:rsid w:val="00E853D3"/>
    <w:rsid w:val="00E91B18"/>
    <w:rsid w:val="00E93EF1"/>
    <w:rsid w:val="00E964C2"/>
    <w:rsid w:val="00E97595"/>
    <w:rsid w:val="00E97831"/>
    <w:rsid w:val="00EA1CAF"/>
    <w:rsid w:val="00EA4A51"/>
    <w:rsid w:val="00EA5A1C"/>
    <w:rsid w:val="00EA6A7A"/>
    <w:rsid w:val="00EB050C"/>
    <w:rsid w:val="00EB7911"/>
    <w:rsid w:val="00EC1694"/>
    <w:rsid w:val="00EC41DA"/>
    <w:rsid w:val="00EC60D1"/>
    <w:rsid w:val="00EC771C"/>
    <w:rsid w:val="00ED1084"/>
    <w:rsid w:val="00ED16CD"/>
    <w:rsid w:val="00ED26B3"/>
    <w:rsid w:val="00ED35C1"/>
    <w:rsid w:val="00ED36D2"/>
    <w:rsid w:val="00ED3A3F"/>
    <w:rsid w:val="00ED5210"/>
    <w:rsid w:val="00ED6097"/>
    <w:rsid w:val="00ED7781"/>
    <w:rsid w:val="00EE440D"/>
    <w:rsid w:val="00EE57E0"/>
    <w:rsid w:val="00EF0112"/>
    <w:rsid w:val="00EF0C0B"/>
    <w:rsid w:val="00EF5FB5"/>
    <w:rsid w:val="00EF60AF"/>
    <w:rsid w:val="00EF6DCD"/>
    <w:rsid w:val="00EF700E"/>
    <w:rsid w:val="00EF7F32"/>
    <w:rsid w:val="00F0041B"/>
    <w:rsid w:val="00F0101B"/>
    <w:rsid w:val="00F028C6"/>
    <w:rsid w:val="00F02E88"/>
    <w:rsid w:val="00F03242"/>
    <w:rsid w:val="00F0422D"/>
    <w:rsid w:val="00F04A52"/>
    <w:rsid w:val="00F104BA"/>
    <w:rsid w:val="00F10A4D"/>
    <w:rsid w:val="00F12335"/>
    <w:rsid w:val="00F1422B"/>
    <w:rsid w:val="00F14425"/>
    <w:rsid w:val="00F1532D"/>
    <w:rsid w:val="00F17E22"/>
    <w:rsid w:val="00F20FA8"/>
    <w:rsid w:val="00F234B8"/>
    <w:rsid w:val="00F242BA"/>
    <w:rsid w:val="00F24BA7"/>
    <w:rsid w:val="00F33556"/>
    <w:rsid w:val="00F41DE9"/>
    <w:rsid w:val="00F423E4"/>
    <w:rsid w:val="00F42B11"/>
    <w:rsid w:val="00F450B5"/>
    <w:rsid w:val="00F4780F"/>
    <w:rsid w:val="00F522AD"/>
    <w:rsid w:val="00F52C05"/>
    <w:rsid w:val="00F5440B"/>
    <w:rsid w:val="00F63F17"/>
    <w:rsid w:val="00F7145D"/>
    <w:rsid w:val="00F71A7C"/>
    <w:rsid w:val="00F7382F"/>
    <w:rsid w:val="00F7735F"/>
    <w:rsid w:val="00F81365"/>
    <w:rsid w:val="00F849EF"/>
    <w:rsid w:val="00F84A69"/>
    <w:rsid w:val="00F94D24"/>
    <w:rsid w:val="00F9508C"/>
    <w:rsid w:val="00F9639E"/>
    <w:rsid w:val="00FA0B21"/>
    <w:rsid w:val="00FA761F"/>
    <w:rsid w:val="00FB22EF"/>
    <w:rsid w:val="00FB3552"/>
    <w:rsid w:val="00FC334F"/>
    <w:rsid w:val="00FC7E01"/>
    <w:rsid w:val="00FD28AA"/>
    <w:rsid w:val="00FE0184"/>
    <w:rsid w:val="00FE0475"/>
    <w:rsid w:val="00FE07A8"/>
    <w:rsid w:val="00FE28D1"/>
    <w:rsid w:val="00FE50C1"/>
    <w:rsid w:val="00FF0112"/>
    <w:rsid w:val="00FF2C13"/>
    <w:rsid w:val="00FF6344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9E9246F-1D54-4981-9D5E-07FA779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7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1E"/>
    <w:pPr>
      <w:ind w:left="720"/>
      <w:contextualSpacing/>
    </w:pPr>
  </w:style>
  <w:style w:type="table" w:styleId="TableGrid">
    <w:name w:val="Table Grid"/>
    <w:basedOn w:val="TableNormal"/>
    <w:uiPriority w:val="99"/>
    <w:rsid w:val="00D40E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8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A0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5C6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EAD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C6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EAD"/>
    <w:rPr>
      <w:sz w:val="22"/>
      <w:lang w:eastAsia="en-US"/>
    </w:rPr>
  </w:style>
  <w:style w:type="paragraph" w:customStyle="1" w:styleId="Char">
    <w:name w:val="Char"/>
    <w:basedOn w:val="Normal"/>
    <w:uiPriority w:val="99"/>
    <w:rsid w:val="00D14A1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37572862?pwd=Qk5wUGRVVWFldmJEUGNWdm9mSEsx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B4E8148C</Template>
  <TotalTime>40</TotalTime>
  <Pages>1</Pages>
  <Words>170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</dc:creator>
  <cp:keywords/>
  <dc:description/>
  <cp:lastModifiedBy>Jensen,Christopher</cp:lastModifiedBy>
  <cp:revision>4</cp:revision>
  <cp:lastPrinted>2020-01-14T10:19:00Z</cp:lastPrinted>
  <dcterms:created xsi:type="dcterms:W3CDTF">2020-12-10T12:24:00Z</dcterms:created>
  <dcterms:modified xsi:type="dcterms:W3CDTF">2020-12-10T17:55:00Z</dcterms:modified>
</cp:coreProperties>
</file>